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4A" w:rsidRDefault="004E7B4A" w:rsidP="007D3C5C">
      <w:pPr>
        <w:ind w:right="-69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0pt">
            <v:imagedata r:id="rId5" o:title=""/>
          </v:shape>
        </w:pict>
      </w:r>
      <w:r>
        <w:t xml:space="preserve">      </w:t>
      </w:r>
    </w:p>
    <w:p w:rsidR="004E7B4A" w:rsidRPr="00A62338" w:rsidRDefault="004E7B4A" w:rsidP="00C83117">
      <w:pPr>
        <w:spacing w:after="240"/>
        <w:ind w:left="-284" w:right="-567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62338">
        <w:rPr>
          <w:rFonts w:ascii="Tahoma" w:hAnsi="Tahoma" w:cs="Tahoma"/>
          <w:b/>
          <w:bCs/>
          <w:sz w:val="32"/>
          <w:szCs w:val="32"/>
          <w:u w:val="single"/>
        </w:rPr>
        <w:t>ΠΡΟΓΡΑΜΜΑ</w:t>
      </w:r>
    </w:p>
    <w:p w:rsidR="004E7B4A" w:rsidRPr="00A62338" w:rsidRDefault="004E7B4A" w:rsidP="00C83117">
      <w:pPr>
        <w:spacing w:after="240"/>
        <w:ind w:left="-284" w:right="-567"/>
        <w:jc w:val="center"/>
        <w:rPr>
          <w:rFonts w:ascii="Tahoma" w:hAnsi="Tahoma" w:cs="Tahoma"/>
          <w:sz w:val="32"/>
          <w:szCs w:val="32"/>
        </w:rPr>
      </w:pPr>
      <w:r w:rsidRPr="00A62338">
        <w:rPr>
          <w:rFonts w:ascii="Tahoma" w:hAnsi="Tahoma" w:cs="Tahoma"/>
          <w:sz w:val="32"/>
          <w:szCs w:val="32"/>
        </w:rPr>
        <w:t>Ειδικού Συνεδρίου με θέμα:</w:t>
      </w:r>
    </w:p>
    <w:p w:rsidR="004E7B4A" w:rsidRPr="00A62338" w:rsidRDefault="004E7B4A" w:rsidP="00C83117">
      <w:pPr>
        <w:spacing w:after="240"/>
        <w:ind w:left="-284" w:right="-567"/>
        <w:jc w:val="center"/>
        <w:rPr>
          <w:rFonts w:ascii="Tahoma" w:hAnsi="Tahoma" w:cs="Tahoma"/>
          <w:b/>
          <w:bCs/>
          <w:i/>
          <w:iCs/>
          <w:sz w:val="32"/>
          <w:szCs w:val="32"/>
        </w:rPr>
      </w:pPr>
      <w:r w:rsidRPr="00A62338">
        <w:rPr>
          <w:rFonts w:ascii="Tahoma" w:hAnsi="Tahoma" w:cs="Tahoma"/>
          <w:b/>
          <w:bCs/>
          <w:i/>
          <w:iCs/>
          <w:sz w:val="32"/>
          <w:szCs w:val="32"/>
        </w:rPr>
        <w:t>«Αλλαγή του Καλλικράτη – Νέο Μοντέλο Οργάνωσης και Διοίκησης του Κράτους»</w:t>
      </w:r>
    </w:p>
    <w:p w:rsidR="004E7B4A" w:rsidRPr="003A04F0" w:rsidRDefault="004E7B4A" w:rsidP="000F0A35">
      <w:pPr>
        <w:ind w:left="-284" w:right="-567"/>
        <w:jc w:val="center"/>
        <w:rPr>
          <w:rFonts w:ascii="Tahoma" w:hAnsi="Tahoma" w:cs="Tahoma"/>
          <w:sz w:val="32"/>
          <w:szCs w:val="32"/>
          <w:u w:val="single"/>
        </w:rPr>
      </w:pPr>
      <w:r w:rsidRPr="003A04F0">
        <w:rPr>
          <w:rFonts w:ascii="Tahoma" w:hAnsi="Tahoma" w:cs="Tahoma"/>
          <w:sz w:val="32"/>
          <w:szCs w:val="32"/>
          <w:u w:val="single"/>
        </w:rPr>
        <w:t xml:space="preserve">Βόλος, 17 &amp; </w:t>
      </w:r>
      <w:r>
        <w:rPr>
          <w:rFonts w:ascii="Tahoma" w:hAnsi="Tahoma" w:cs="Tahoma"/>
          <w:sz w:val="32"/>
          <w:szCs w:val="32"/>
          <w:u w:val="single"/>
        </w:rPr>
        <w:t xml:space="preserve">18 </w:t>
      </w:r>
      <w:r w:rsidRPr="003A04F0">
        <w:rPr>
          <w:rFonts w:ascii="Tahoma" w:hAnsi="Tahoma" w:cs="Tahoma"/>
          <w:sz w:val="32"/>
          <w:szCs w:val="32"/>
          <w:u w:val="single"/>
        </w:rPr>
        <w:t>Οκτωβρίου 2016</w:t>
      </w:r>
    </w:p>
    <w:p w:rsidR="004E7B4A" w:rsidRPr="003A04F0" w:rsidRDefault="004E7B4A" w:rsidP="000F0A35">
      <w:pPr>
        <w:ind w:left="-284" w:right="-567"/>
        <w:jc w:val="center"/>
        <w:rPr>
          <w:rFonts w:ascii="Tahoma" w:hAnsi="Tahoma" w:cs="Tahoma"/>
          <w:sz w:val="32"/>
          <w:szCs w:val="32"/>
        </w:rPr>
      </w:pPr>
      <w:r w:rsidRPr="003A04F0">
        <w:rPr>
          <w:rFonts w:ascii="Tahoma" w:hAnsi="Tahoma" w:cs="Tahoma"/>
          <w:sz w:val="32"/>
          <w:szCs w:val="32"/>
        </w:rPr>
        <w:t xml:space="preserve">Ξενοδοχείο </w:t>
      </w:r>
      <w:r w:rsidRPr="003A04F0">
        <w:rPr>
          <w:rFonts w:ascii="Tahoma" w:hAnsi="Tahoma" w:cs="Tahoma"/>
          <w:sz w:val="32"/>
          <w:szCs w:val="32"/>
          <w:lang w:val="en-US"/>
        </w:rPr>
        <w:t>Domotel</w:t>
      </w:r>
      <w:r w:rsidRPr="003A04F0">
        <w:rPr>
          <w:rFonts w:ascii="Tahoma" w:hAnsi="Tahoma" w:cs="Tahoma"/>
          <w:sz w:val="32"/>
          <w:szCs w:val="32"/>
        </w:rPr>
        <w:t xml:space="preserve"> </w:t>
      </w:r>
      <w:r w:rsidRPr="003A04F0">
        <w:rPr>
          <w:rFonts w:ascii="Tahoma" w:hAnsi="Tahoma" w:cs="Tahoma"/>
          <w:sz w:val="32"/>
          <w:szCs w:val="32"/>
          <w:lang w:val="en-US"/>
        </w:rPr>
        <w:t>Xenia</w:t>
      </w:r>
      <w:r w:rsidRPr="003A04F0">
        <w:rPr>
          <w:rFonts w:ascii="Tahoma" w:hAnsi="Tahoma" w:cs="Tahoma"/>
          <w:sz w:val="32"/>
          <w:szCs w:val="32"/>
        </w:rPr>
        <w:t xml:space="preserve"> </w:t>
      </w:r>
      <w:r w:rsidRPr="003A04F0">
        <w:rPr>
          <w:rFonts w:ascii="Tahoma" w:hAnsi="Tahoma" w:cs="Tahoma"/>
          <w:sz w:val="32"/>
          <w:szCs w:val="32"/>
          <w:lang w:val="en-US"/>
        </w:rPr>
        <w:t>Volos</w:t>
      </w:r>
    </w:p>
    <w:p w:rsidR="004E7B4A" w:rsidRDefault="004E7B4A" w:rsidP="00122442">
      <w:pPr>
        <w:ind w:left="-284" w:right="-567"/>
        <w:rPr>
          <w:rFonts w:ascii="Arial" w:hAnsi="Arial" w:cs="Arial"/>
          <w:b/>
          <w:bCs/>
          <w:u w:val="single"/>
        </w:rPr>
      </w:pPr>
    </w:p>
    <w:p w:rsidR="004E7B4A" w:rsidRDefault="004E7B4A" w:rsidP="00122442">
      <w:pPr>
        <w:ind w:left="-284" w:right="-567"/>
        <w:rPr>
          <w:rFonts w:ascii="Arial" w:hAnsi="Arial" w:cs="Arial"/>
          <w:b/>
          <w:bCs/>
          <w:u w:val="single"/>
        </w:rPr>
      </w:pPr>
    </w:p>
    <w:p w:rsidR="004E7B4A" w:rsidRPr="007D3C5C" w:rsidRDefault="004E7B4A" w:rsidP="00122442">
      <w:pPr>
        <w:ind w:left="-284" w:right="-567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Δευτέρα</w:t>
      </w:r>
      <w:r w:rsidRPr="007D3C5C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u w:val="single"/>
        </w:rPr>
        <w:t>17</w:t>
      </w:r>
      <w:r w:rsidRPr="007D3C5C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u w:val="single"/>
        </w:rPr>
        <w:t>Οκτωβρίου</w:t>
      </w:r>
      <w:r w:rsidRPr="007D3C5C">
        <w:rPr>
          <w:rFonts w:ascii="Tahoma" w:hAnsi="Tahoma" w:cs="Tahoma"/>
          <w:b/>
          <w:bCs/>
          <w:sz w:val="28"/>
          <w:szCs w:val="28"/>
          <w:u w:val="single"/>
        </w:rPr>
        <w:t xml:space="preserve"> 201</w:t>
      </w:r>
      <w:r>
        <w:rPr>
          <w:rFonts w:ascii="Tahoma" w:hAnsi="Tahoma" w:cs="Tahoma"/>
          <w:b/>
          <w:bCs/>
          <w:sz w:val="28"/>
          <w:szCs w:val="28"/>
          <w:u w:val="single"/>
        </w:rPr>
        <w:t>6</w:t>
      </w:r>
    </w:p>
    <w:p w:rsidR="004E7B4A" w:rsidRDefault="004E7B4A" w:rsidP="00122442">
      <w:pPr>
        <w:ind w:left="-284" w:right="-567"/>
        <w:rPr>
          <w:rFonts w:ascii="Arial" w:hAnsi="Arial" w:cs="Arial"/>
        </w:rPr>
      </w:pPr>
      <w:r w:rsidRPr="00703AA3">
        <w:rPr>
          <w:rFonts w:ascii="Arial" w:hAnsi="Arial" w:cs="Arial"/>
        </w:rPr>
        <w:t xml:space="preserve"> </w:t>
      </w:r>
    </w:p>
    <w:p w:rsidR="004E7B4A" w:rsidRPr="00094F04" w:rsidRDefault="004E7B4A" w:rsidP="00094F04">
      <w:pPr>
        <w:tabs>
          <w:tab w:val="left" w:pos="1843"/>
        </w:tabs>
        <w:spacing w:after="120"/>
        <w:ind w:left="1843" w:right="-567" w:hanging="2087"/>
        <w:rPr>
          <w:rFonts w:ascii="Calibri" w:hAnsi="Calibri" w:cs="Calibri"/>
          <w:b/>
          <w:bCs/>
          <w:sz w:val="28"/>
          <w:szCs w:val="28"/>
        </w:rPr>
      </w:pPr>
      <w:r w:rsidRPr="00094F04">
        <w:rPr>
          <w:rFonts w:ascii="Calibri" w:hAnsi="Calibri" w:cs="Calibri"/>
          <w:sz w:val="28"/>
          <w:szCs w:val="28"/>
        </w:rPr>
        <w:t>09:00 – 10:00</w:t>
      </w:r>
      <w:r w:rsidRPr="00094F04">
        <w:rPr>
          <w:rFonts w:ascii="Calibri" w:hAnsi="Calibri" w:cs="Calibri"/>
          <w:sz w:val="28"/>
          <w:szCs w:val="28"/>
        </w:rPr>
        <w:tab/>
      </w:r>
      <w:r w:rsidRPr="00094F04">
        <w:rPr>
          <w:rFonts w:ascii="Calibri" w:hAnsi="Calibri" w:cs="Calibri"/>
          <w:sz w:val="28"/>
          <w:szCs w:val="28"/>
        </w:rPr>
        <w:sym w:font="Wingdings" w:char="F076"/>
      </w:r>
      <w:r>
        <w:rPr>
          <w:rFonts w:ascii="Calibri" w:hAnsi="Calibri" w:cs="Calibri"/>
          <w:sz w:val="28"/>
          <w:szCs w:val="28"/>
        </w:rPr>
        <w:t xml:space="preserve"> </w:t>
      </w:r>
      <w:r w:rsidRPr="00094F04">
        <w:rPr>
          <w:rFonts w:ascii="Calibri" w:hAnsi="Calibri" w:cs="Calibri"/>
          <w:sz w:val="28"/>
          <w:szCs w:val="28"/>
        </w:rPr>
        <w:t>Διαπίστευση – Εγγραφή Συνέδρων</w:t>
      </w:r>
    </w:p>
    <w:p w:rsidR="004E7B4A" w:rsidRPr="00094F04" w:rsidRDefault="004E7B4A" w:rsidP="00094F04">
      <w:pPr>
        <w:spacing w:after="120"/>
        <w:ind w:left="1843" w:right="-567" w:hanging="2127"/>
        <w:rPr>
          <w:rFonts w:ascii="Calibri" w:hAnsi="Calibri" w:cs="Calibri"/>
          <w:sz w:val="28"/>
          <w:szCs w:val="28"/>
        </w:rPr>
      </w:pPr>
      <w:r w:rsidRPr="00094F04">
        <w:rPr>
          <w:rFonts w:ascii="Calibri" w:hAnsi="Calibri" w:cs="Calibri"/>
          <w:sz w:val="28"/>
          <w:szCs w:val="28"/>
        </w:rPr>
        <w:t>10:00 – 1</w:t>
      </w:r>
      <w:r>
        <w:rPr>
          <w:rFonts w:ascii="Calibri" w:hAnsi="Calibri" w:cs="Calibri"/>
          <w:sz w:val="28"/>
          <w:szCs w:val="28"/>
        </w:rPr>
        <w:t>2</w:t>
      </w:r>
      <w:r w:rsidRPr="00094F04">
        <w:rPr>
          <w:rFonts w:ascii="Calibri" w:hAnsi="Calibri" w:cs="Calibri"/>
          <w:sz w:val="28"/>
          <w:szCs w:val="28"/>
        </w:rPr>
        <w:t>:</w:t>
      </w:r>
      <w:r w:rsidRPr="00300DAE">
        <w:rPr>
          <w:rFonts w:ascii="Calibri" w:hAnsi="Calibri" w:cs="Calibri"/>
          <w:sz w:val="28"/>
          <w:szCs w:val="28"/>
        </w:rPr>
        <w:t>00</w:t>
      </w:r>
      <w:r w:rsidRPr="00094F04">
        <w:rPr>
          <w:rFonts w:ascii="Calibri" w:hAnsi="Calibri" w:cs="Calibri"/>
          <w:sz w:val="28"/>
          <w:szCs w:val="28"/>
        </w:rPr>
        <w:tab/>
      </w:r>
      <w:r w:rsidRPr="00094F04">
        <w:rPr>
          <w:rFonts w:ascii="Calibri" w:hAnsi="Calibri" w:cs="Calibri"/>
          <w:sz w:val="28"/>
          <w:szCs w:val="28"/>
        </w:rPr>
        <w:sym w:font="Wingdings" w:char="F076"/>
      </w:r>
      <w:r>
        <w:rPr>
          <w:rFonts w:ascii="Calibri" w:hAnsi="Calibri" w:cs="Calibri"/>
          <w:sz w:val="28"/>
          <w:szCs w:val="28"/>
        </w:rPr>
        <w:t xml:space="preserve"> </w:t>
      </w:r>
      <w:r w:rsidRPr="00094F04">
        <w:rPr>
          <w:rFonts w:ascii="Calibri" w:hAnsi="Calibri" w:cs="Calibri"/>
          <w:b/>
          <w:bCs/>
          <w:sz w:val="28"/>
          <w:szCs w:val="28"/>
          <w:u w:val="single"/>
        </w:rPr>
        <w:t>Χαιρετισμοί</w:t>
      </w:r>
      <w:r w:rsidRPr="00094F04">
        <w:rPr>
          <w:rFonts w:ascii="Calibri" w:hAnsi="Calibri" w:cs="Calibri"/>
          <w:b/>
          <w:bCs/>
          <w:sz w:val="28"/>
          <w:szCs w:val="28"/>
        </w:rPr>
        <w:t>:</w:t>
      </w:r>
    </w:p>
    <w:p w:rsidR="004E7B4A" w:rsidRDefault="004E7B4A" w:rsidP="00094F04">
      <w:pPr>
        <w:tabs>
          <w:tab w:val="left" w:pos="2552"/>
        </w:tabs>
        <w:spacing w:after="120"/>
        <w:ind w:left="2552" w:right="-567" w:hanging="284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094F04">
        <w:rPr>
          <w:rFonts w:ascii="Calibri" w:hAnsi="Calibri" w:cs="Calibri"/>
          <w:sz w:val="28"/>
          <w:szCs w:val="28"/>
        </w:rPr>
        <w:sym w:font="Wingdings" w:char="F0FC"/>
      </w:r>
      <w:r w:rsidRPr="00094F04">
        <w:rPr>
          <w:rFonts w:ascii="Calibri" w:hAnsi="Calibri" w:cs="Calibri"/>
          <w:sz w:val="28"/>
          <w:szCs w:val="28"/>
        </w:rPr>
        <w:tab/>
        <w:t xml:space="preserve">Α.Κ. Δημάρχου Βόλου, </w:t>
      </w: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 w:rsidRPr="00094F04">
        <w:rPr>
          <w:rFonts w:ascii="Calibri" w:hAnsi="Calibri" w:cs="Calibri"/>
          <w:b/>
          <w:bCs/>
          <w:i/>
          <w:iCs/>
          <w:sz w:val="28"/>
          <w:szCs w:val="28"/>
        </w:rPr>
        <w:t>Αθανασίου Θεοδώρου</w:t>
      </w:r>
    </w:p>
    <w:p w:rsidR="004E7B4A" w:rsidRPr="00A62338" w:rsidRDefault="004E7B4A" w:rsidP="00A62338">
      <w:pPr>
        <w:numPr>
          <w:ilvl w:val="0"/>
          <w:numId w:val="5"/>
        </w:numPr>
        <w:tabs>
          <w:tab w:val="left" w:pos="2552"/>
        </w:tabs>
        <w:spacing w:after="120"/>
        <w:ind w:left="2552" w:right="-567" w:hanging="28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Προέδρου ΚΕΔΕ, </w:t>
      </w: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Γεώργιου Πατούλη</w:t>
      </w:r>
    </w:p>
    <w:p w:rsidR="004E7B4A" w:rsidRPr="00094F04" w:rsidRDefault="004E7B4A" w:rsidP="00094F04">
      <w:pPr>
        <w:numPr>
          <w:ilvl w:val="0"/>
          <w:numId w:val="2"/>
        </w:numPr>
        <w:tabs>
          <w:tab w:val="left" w:pos="2552"/>
        </w:tabs>
        <w:ind w:left="2552" w:right="-567" w:hanging="284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094F04">
        <w:rPr>
          <w:rFonts w:ascii="Calibri" w:hAnsi="Calibri" w:cs="Calibri"/>
          <w:sz w:val="28"/>
          <w:szCs w:val="28"/>
        </w:rPr>
        <w:t xml:space="preserve">Προέδρου Περιφερειακής Ένωσης Δήμων Θεσσαλίας, </w:t>
      </w:r>
    </w:p>
    <w:p w:rsidR="004E7B4A" w:rsidRPr="00094F04" w:rsidRDefault="004E7B4A" w:rsidP="00094F04">
      <w:pPr>
        <w:tabs>
          <w:tab w:val="left" w:pos="2552"/>
        </w:tabs>
        <w:spacing w:after="120"/>
        <w:ind w:left="2552" w:right="-567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094F04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 w:rsidRPr="00094F04">
        <w:rPr>
          <w:rFonts w:ascii="Calibri" w:hAnsi="Calibri" w:cs="Calibri"/>
          <w:b/>
          <w:bCs/>
          <w:i/>
          <w:iCs/>
          <w:sz w:val="28"/>
          <w:szCs w:val="28"/>
        </w:rPr>
        <w:t>Γεώργιου Κωτσού</w:t>
      </w:r>
    </w:p>
    <w:p w:rsidR="004E7B4A" w:rsidRPr="00094F04" w:rsidRDefault="004E7B4A" w:rsidP="00094F04">
      <w:pPr>
        <w:numPr>
          <w:ilvl w:val="0"/>
          <w:numId w:val="2"/>
        </w:numPr>
        <w:tabs>
          <w:tab w:val="left" w:pos="2552"/>
        </w:tabs>
        <w:spacing w:after="120"/>
        <w:ind w:left="2552" w:right="-567" w:hanging="284"/>
        <w:rPr>
          <w:rFonts w:ascii="Calibri" w:hAnsi="Calibri" w:cs="Calibri"/>
          <w:sz w:val="28"/>
          <w:szCs w:val="28"/>
        </w:rPr>
      </w:pPr>
      <w:r w:rsidRPr="00094F04">
        <w:rPr>
          <w:rFonts w:ascii="Calibri" w:hAnsi="Calibri" w:cs="Calibri"/>
          <w:sz w:val="28"/>
          <w:szCs w:val="28"/>
        </w:rPr>
        <w:t>Προέδρου ΕΝΠΕ – Γενικού Γραμματέα Περιφέρειας Θεσσαλίας,</w:t>
      </w:r>
      <w:r>
        <w:rPr>
          <w:rFonts w:ascii="Calibri" w:hAnsi="Calibri" w:cs="Calibri"/>
          <w:sz w:val="28"/>
          <w:szCs w:val="28"/>
        </w:rPr>
        <w:t xml:space="preserve"> </w:t>
      </w: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 w:rsidRPr="00094F04">
        <w:rPr>
          <w:rFonts w:ascii="Calibri" w:hAnsi="Calibri" w:cs="Calibri"/>
          <w:b/>
          <w:bCs/>
          <w:i/>
          <w:iCs/>
          <w:sz w:val="28"/>
          <w:szCs w:val="28"/>
        </w:rPr>
        <w:t>Κων/νου Αγοραστού</w:t>
      </w:r>
    </w:p>
    <w:p w:rsidR="004E7B4A" w:rsidRPr="00094F04" w:rsidRDefault="004E7B4A" w:rsidP="00094F04">
      <w:pPr>
        <w:numPr>
          <w:ilvl w:val="0"/>
          <w:numId w:val="2"/>
        </w:numPr>
        <w:tabs>
          <w:tab w:val="left" w:pos="2552"/>
        </w:tabs>
        <w:spacing w:after="120"/>
        <w:ind w:left="2552" w:right="-567" w:hanging="284"/>
        <w:rPr>
          <w:rFonts w:ascii="Calibri" w:hAnsi="Calibri" w:cs="Calibri"/>
          <w:sz w:val="28"/>
          <w:szCs w:val="28"/>
        </w:rPr>
      </w:pPr>
      <w:r w:rsidRPr="00094F04">
        <w:rPr>
          <w:rFonts w:ascii="Calibri" w:hAnsi="Calibri" w:cs="Calibri"/>
          <w:sz w:val="28"/>
          <w:szCs w:val="28"/>
        </w:rPr>
        <w:t xml:space="preserve">Προέδρου ΠΟΕ-ΟΤΑ, </w:t>
      </w: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 w:rsidRPr="00094F04">
        <w:rPr>
          <w:rFonts w:ascii="Calibri" w:hAnsi="Calibri" w:cs="Calibri"/>
          <w:b/>
          <w:bCs/>
          <w:i/>
          <w:iCs/>
          <w:sz w:val="28"/>
          <w:szCs w:val="28"/>
        </w:rPr>
        <w:t>Νίκου Τράκα</w:t>
      </w:r>
    </w:p>
    <w:p w:rsidR="004E7B4A" w:rsidRPr="00913A5F" w:rsidRDefault="004E7B4A" w:rsidP="00094F04">
      <w:pPr>
        <w:numPr>
          <w:ilvl w:val="0"/>
          <w:numId w:val="2"/>
        </w:numPr>
        <w:tabs>
          <w:tab w:val="left" w:pos="2552"/>
        </w:tabs>
        <w:spacing w:after="120"/>
        <w:ind w:left="2552" w:right="-567" w:hanging="284"/>
        <w:rPr>
          <w:rFonts w:ascii="Calibri" w:hAnsi="Calibri" w:cs="Calibri"/>
          <w:sz w:val="28"/>
          <w:szCs w:val="28"/>
        </w:rPr>
      </w:pPr>
      <w:r w:rsidRPr="00094F04">
        <w:rPr>
          <w:rFonts w:ascii="Calibri" w:hAnsi="Calibri" w:cs="Calibri"/>
          <w:sz w:val="28"/>
          <w:szCs w:val="28"/>
        </w:rPr>
        <w:t xml:space="preserve">Προέδρου ΠΟΠ-ΟΤΑ, </w:t>
      </w: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 w:rsidRPr="00094F04">
        <w:rPr>
          <w:rFonts w:ascii="Calibri" w:hAnsi="Calibri" w:cs="Calibri"/>
          <w:b/>
          <w:bCs/>
          <w:i/>
          <w:iCs/>
          <w:sz w:val="28"/>
          <w:szCs w:val="28"/>
        </w:rPr>
        <w:t>Μάρκου Δαρδαμάνη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4E7B4A" w:rsidRPr="00094F04" w:rsidRDefault="004E7B4A" w:rsidP="00455458">
      <w:pPr>
        <w:numPr>
          <w:ilvl w:val="3"/>
          <w:numId w:val="7"/>
        </w:numPr>
        <w:tabs>
          <w:tab w:val="left" w:pos="2268"/>
          <w:tab w:val="num" w:pos="2520"/>
          <w:tab w:val="left" w:pos="2552"/>
        </w:tabs>
        <w:spacing w:after="120"/>
        <w:ind w:left="2552" w:right="-567" w:hanging="25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Ε</w:t>
      </w:r>
      <w:r w:rsidRPr="00094F04">
        <w:rPr>
          <w:rFonts w:ascii="Calibri" w:hAnsi="Calibri" w:cs="Calibri"/>
          <w:sz w:val="28"/>
          <w:szCs w:val="28"/>
        </w:rPr>
        <w:t>κπροσώπων Πολιτικών Κομμάτων</w:t>
      </w:r>
    </w:p>
    <w:p w:rsidR="004E7B4A" w:rsidRDefault="004E7B4A" w:rsidP="00A62338">
      <w:pPr>
        <w:numPr>
          <w:ilvl w:val="3"/>
          <w:numId w:val="7"/>
        </w:numPr>
        <w:tabs>
          <w:tab w:val="left" w:pos="2552"/>
        </w:tabs>
        <w:ind w:left="2552" w:right="-567" w:hanging="284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094F04">
        <w:rPr>
          <w:rFonts w:ascii="Calibri" w:hAnsi="Calibri" w:cs="Calibri"/>
          <w:sz w:val="28"/>
          <w:szCs w:val="28"/>
        </w:rPr>
        <w:t xml:space="preserve">Υπουργού Εσωτερικών &amp; Διοικητικής Ανασυγκρότησης, </w:t>
      </w: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 w:rsidRPr="00094F04">
        <w:rPr>
          <w:rFonts w:ascii="Calibri" w:hAnsi="Calibri" w:cs="Calibri"/>
          <w:b/>
          <w:bCs/>
          <w:i/>
          <w:iCs/>
          <w:sz w:val="28"/>
          <w:szCs w:val="28"/>
        </w:rPr>
        <w:t>Παναγιώτη Κουρουμπλή</w:t>
      </w:r>
    </w:p>
    <w:p w:rsidR="004E7B4A" w:rsidRPr="00094F04" w:rsidRDefault="004E7B4A" w:rsidP="00122442">
      <w:pPr>
        <w:ind w:left="1800" w:right="-567" w:hanging="2084"/>
        <w:rPr>
          <w:rFonts w:ascii="Cambria" w:hAnsi="Cambria" w:cs="Cambria"/>
          <w:sz w:val="28"/>
          <w:szCs w:val="28"/>
        </w:rPr>
      </w:pPr>
    </w:p>
    <w:p w:rsidR="004E7B4A" w:rsidRDefault="004E7B4A" w:rsidP="00055769">
      <w:pPr>
        <w:spacing w:after="120"/>
        <w:ind w:left="1843" w:right="-567" w:hanging="2127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1</w:t>
      </w:r>
      <w:r>
        <w:rPr>
          <w:rFonts w:ascii="Calibri" w:hAnsi="Calibri" w:cs="Calibri"/>
          <w:sz w:val="28"/>
          <w:szCs w:val="28"/>
        </w:rPr>
        <w:t>2:</w:t>
      </w:r>
      <w:r>
        <w:rPr>
          <w:rFonts w:ascii="Calibri" w:hAnsi="Calibri" w:cs="Calibri"/>
          <w:sz w:val="28"/>
          <w:szCs w:val="28"/>
          <w:lang w:val="en-US"/>
        </w:rPr>
        <w:t>00</w:t>
      </w:r>
      <w:r>
        <w:rPr>
          <w:rFonts w:ascii="Calibri" w:hAnsi="Calibri" w:cs="Calibri"/>
          <w:sz w:val="28"/>
          <w:szCs w:val="28"/>
        </w:rPr>
        <w:t xml:space="preserve"> – 12:</w:t>
      </w:r>
      <w:r>
        <w:rPr>
          <w:rFonts w:ascii="Calibri" w:hAnsi="Calibri" w:cs="Calibri"/>
          <w:sz w:val="28"/>
          <w:szCs w:val="28"/>
          <w:lang w:val="en-US"/>
        </w:rPr>
        <w:t>15</w:t>
      </w:r>
      <w:r>
        <w:rPr>
          <w:rFonts w:ascii="Calibri" w:hAnsi="Calibri" w:cs="Calibri"/>
          <w:sz w:val="28"/>
          <w:szCs w:val="28"/>
        </w:rPr>
        <w:tab/>
        <w:t>Διάλειμμα</w:t>
      </w:r>
    </w:p>
    <w:p w:rsidR="004E7B4A" w:rsidRPr="00F44A63" w:rsidRDefault="004E7B4A" w:rsidP="00913A5F">
      <w:pPr>
        <w:spacing w:after="120"/>
        <w:ind w:left="1843" w:right="-567" w:hanging="2127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12:15 – 15:00 </w:t>
      </w:r>
      <w:r>
        <w:rPr>
          <w:rFonts w:ascii="Calibri" w:hAnsi="Calibri" w:cs="Calibri"/>
          <w:sz w:val="28"/>
          <w:szCs w:val="28"/>
        </w:rPr>
        <w:tab/>
      </w:r>
      <w:r w:rsidRPr="00094F04">
        <w:rPr>
          <w:rFonts w:ascii="Calibri" w:hAnsi="Calibri" w:cs="Calibri"/>
          <w:sz w:val="28"/>
          <w:szCs w:val="28"/>
        </w:rPr>
        <w:sym w:font="Wingdings" w:char="F076"/>
      </w:r>
      <w:r>
        <w:rPr>
          <w:rFonts w:ascii="Calibri" w:hAnsi="Calibri" w:cs="Calibri"/>
          <w:sz w:val="28"/>
          <w:szCs w:val="28"/>
        </w:rPr>
        <w:t xml:space="preserve">  </w:t>
      </w:r>
      <w:r w:rsidRPr="000F0A35">
        <w:rPr>
          <w:rFonts w:ascii="Calibri" w:hAnsi="Calibri" w:cs="Calibri"/>
          <w:b/>
          <w:bCs/>
          <w:sz w:val="28"/>
          <w:szCs w:val="28"/>
        </w:rPr>
        <w:t>Έναρξη εργασιών συνεδρίου</w:t>
      </w:r>
    </w:p>
    <w:p w:rsidR="004E7B4A" w:rsidRPr="00AB28F7" w:rsidRDefault="004E7B4A" w:rsidP="007D47D9">
      <w:pPr>
        <w:numPr>
          <w:ilvl w:val="0"/>
          <w:numId w:val="9"/>
        </w:numPr>
        <w:spacing w:after="120"/>
        <w:ind w:left="2552" w:right="-567" w:hanging="284"/>
        <w:jc w:val="both"/>
        <w:rPr>
          <w:rFonts w:ascii="Calibri" w:hAnsi="Calibri" w:cs="Calibri"/>
          <w:sz w:val="28"/>
          <w:szCs w:val="28"/>
        </w:rPr>
      </w:pPr>
      <w:r w:rsidRPr="00094F04">
        <w:rPr>
          <w:rFonts w:ascii="Calibri" w:hAnsi="Calibri" w:cs="Calibri"/>
          <w:sz w:val="28"/>
          <w:szCs w:val="28"/>
        </w:rPr>
        <w:t xml:space="preserve">Κεντρική Εισήγηση </w:t>
      </w:r>
      <w:r>
        <w:rPr>
          <w:rFonts w:ascii="Calibri" w:hAnsi="Calibri" w:cs="Calibri"/>
          <w:sz w:val="28"/>
          <w:szCs w:val="28"/>
        </w:rPr>
        <w:t>από τον Πρόεδρο</w:t>
      </w:r>
      <w:r w:rsidRPr="00094F0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της ΚΕΔΕ</w:t>
      </w:r>
      <w:r w:rsidRPr="00094F04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            </w:t>
      </w: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 w:rsidRPr="00094F04">
        <w:rPr>
          <w:rFonts w:ascii="Calibri" w:hAnsi="Calibri" w:cs="Calibri"/>
          <w:b/>
          <w:bCs/>
          <w:i/>
          <w:iCs/>
          <w:sz w:val="28"/>
          <w:szCs w:val="28"/>
        </w:rPr>
        <w:t>Γεώργιο Πατούλη</w:t>
      </w:r>
      <w:r w:rsidRPr="00094F04">
        <w:rPr>
          <w:rFonts w:ascii="Calibri" w:hAnsi="Calibri" w:cs="Calibri"/>
          <w:sz w:val="28"/>
          <w:szCs w:val="28"/>
        </w:rPr>
        <w:t xml:space="preserve">  </w:t>
      </w:r>
    </w:p>
    <w:p w:rsidR="004E7B4A" w:rsidRDefault="004E7B4A" w:rsidP="007D47D9">
      <w:pPr>
        <w:numPr>
          <w:ilvl w:val="0"/>
          <w:numId w:val="9"/>
        </w:numPr>
        <w:spacing w:after="120"/>
        <w:ind w:left="2552" w:right="-567" w:hanging="284"/>
        <w:jc w:val="both"/>
        <w:rPr>
          <w:rFonts w:ascii="Calibri" w:hAnsi="Calibri" w:cs="Calibri"/>
          <w:sz w:val="28"/>
          <w:szCs w:val="28"/>
        </w:rPr>
      </w:pP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 w:rsidRPr="00233D21">
        <w:rPr>
          <w:rFonts w:ascii="Calibri" w:hAnsi="Calibri" w:cs="Calibri"/>
          <w:b/>
          <w:bCs/>
          <w:i/>
          <w:iCs/>
          <w:sz w:val="28"/>
          <w:szCs w:val="28"/>
        </w:rPr>
        <w:t>Κων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σταντίν</w:t>
      </w:r>
      <w:r w:rsidRPr="00233D21">
        <w:rPr>
          <w:rFonts w:ascii="Calibri" w:hAnsi="Calibri" w:cs="Calibri"/>
          <w:b/>
          <w:bCs/>
          <w:i/>
          <w:iCs/>
          <w:sz w:val="28"/>
          <w:szCs w:val="28"/>
        </w:rPr>
        <w:t>ος Πουλάκης</w:t>
      </w:r>
      <w:r>
        <w:rPr>
          <w:rFonts w:ascii="Calibri" w:hAnsi="Calibri" w:cs="Calibri"/>
          <w:sz w:val="28"/>
          <w:szCs w:val="28"/>
        </w:rPr>
        <w:t xml:space="preserve">, Πρόεδρος </w:t>
      </w:r>
      <w:r w:rsidRPr="009344CC">
        <w:rPr>
          <w:rFonts w:ascii="Calibri" w:hAnsi="Calibri" w:cs="Calibri"/>
          <w:sz w:val="28"/>
          <w:szCs w:val="28"/>
        </w:rPr>
        <w:t>Επιτροπή</w:t>
      </w:r>
      <w:r>
        <w:rPr>
          <w:rFonts w:ascii="Calibri" w:hAnsi="Calibri" w:cs="Calibri"/>
          <w:sz w:val="28"/>
          <w:szCs w:val="28"/>
        </w:rPr>
        <w:t>ς</w:t>
      </w:r>
      <w:r w:rsidRPr="009344CC">
        <w:rPr>
          <w:rFonts w:ascii="Calibri" w:hAnsi="Calibri" w:cs="Calibri"/>
          <w:sz w:val="28"/>
          <w:szCs w:val="28"/>
        </w:rPr>
        <w:t xml:space="preserve"> για την αναθεώρηση του θεσμικού πλαισίου της Τ</w:t>
      </w:r>
      <w:r>
        <w:rPr>
          <w:rFonts w:ascii="Calibri" w:hAnsi="Calibri" w:cs="Calibri"/>
          <w:sz w:val="28"/>
          <w:szCs w:val="28"/>
        </w:rPr>
        <w:t xml:space="preserve">οπικής Αυτοδιοίκησης, Γ.Γ. ΥΠΕΣΔΑ </w:t>
      </w:r>
    </w:p>
    <w:p w:rsidR="004E7B4A" w:rsidRPr="00094F04" w:rsidRDefault="004E7B4A" w:rsidP="00AB28F7">
      <w:pPr>
        <w:spacing w:after="120"/>
        <w:ind w:right="-567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E7B4A" w:rsidRDefault="004E7B4A" w:rsidP="00CB163D">
      <w:pPr>
        <w:numPr>
          <w:ilvl w:val="0"/>
          <w:numId w:val="9"/>
        </w:numPr>
        <w:spacing w:after="120"/>
        <w:ind w:left="2552" w:right="-567" w:hanging="284"/>
        <w:jc w:val="both"/>
        <w:rPr>
          <w:rFonts w:ascii="Calibri" w:hAnsi="Calibri" w:cs="Calibri"/>
          <w:sz w:val="28"/>
          <w:szCs w:val="28"/>
        </w:rPr>
      </w:pP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 w:rsidRPr="00CB163D">
        <w:rPr>
          <w:rFonts w:ascii="Calibri" w:hAnsi="Calibri" w:cs="Calibri"/>
          <w:b/>
          <w:bCs/>
          <w:i/>
          <w:iCs/>
          <w:sz w:val="28"/>
          <w:szCs w:val="28"/>
        </w:rPr>
        <w:t>Απόστολος Κοιμήσης,</w:t>
      </w:r>
      <w:r>
        <w:rPr>
          <w:rFonts w:ascii="Calibri" w:hAnsi="Calibri" w:cs="Calibri"/>
          <w:sz w:val="28"/>
          <w:szCs w:val="28"/>
        </w:rPr>
        <w:t xml:space="preserve"> Δήμαρχος Αμφιλοχίας, επικεφαλής Αυτοδιοικητικού Κινήματος</w:t>
      </w:r>
    </w:p>
    <w:p w:rsidR="004E7B4A" w:rsidRDefault="004E7B4A" w:rsidP="00CB163D">
      <w:pPr>
        <w:numPr>
          <w:ilvl w:val="0"/>
          <w:numId w:val="9"/>
        </w:numPr>
        <w:spacing w:after="120"/>
        <w:ind w:left="2552" w:right="-567" w:hanging="284"/>
        <w:jc w:val="both"/>
        <w:rPr>
          <w:rFonts w:ascii="Calibri" w:hAnsi="Calibri" w:cs="Calibri"/>
          <w:sz w:val="28"/>
          <w:szCs w:val="28"/>
        </w:rPr>
      </w:pP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 w:rsidRPr="00CB163D">
        <w:rPr>
          <w:rFonts w:ascii="Calibri" w:hAnsi="Calibri" w:cs="Calibri"/>
          <w:b/>
          <w:bCs/>
          <w:i/>
          <w:iCs/>
          <w:sz w:val="28"/>
          <w:szCs w:val="28"/>
        </w:rPr>
        <w:t>Γιώργος Ιωακειμίδης,</w:t>
      </w:r>
      <w:r>
        <w:rPr>
          <w:rFonts w:ascii="Calibri" w:hAnsi="Calibri" w:cs="Calibri"/>
          <w:sz w:val="28"/>
          <w:szCs w:val="28"/>
        </w:rPr>
        <w:t xml:space="preserve"> Δήμαρχος </w:t>
      </w:r>
      <w:r w:rsidRPr="00B159D5">
        <w:rPr>
          <w:rFonts w:ascii="Calibri" w:hAnsi="Calibri" w:cs="Calibri"/>
          <w:sz w:val="28"/>
          <w:szCs w:val="28"/>
        </w:rPr>
        <w:t>Νίκαιας - Αγ. Ιωάννη Ρέντη</w:t>
      </w:r>
      <w:r>
        <w:rPr>
          <w:rFonts w:ascii="Calibri" w:hAnsi="Calibri" w:cs="Calibri"/>
          <w:sz w:val="28"/>
          <w:szCs w:val="28"/>
        </w:rPr>
        <w:t xml:space="preserve">, </w:t>
      </w:r>
      <w:r w:rsidRPr="00455458">
        <w:rPr>
          <w:rFonts w:ascii="Calibri" w:hAnsi="Calibri" w:cs="Calibri"/>
          <w:sz w:val="28"/>
          <w:szCs w:val="28"/>
        </w:rPr>
        <w:t>επικεφαλής</w:t>
      </w:r>
      <w:r w:rsidRPr="00B159D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Νέας </w:t>
      </w:r>
      <w:r w:rsidRPr="00B159D5">
        <w:rPr>
          <w:rFonts w:ascii="Calibri" w:hAnsi="Calibri" w:cs="Calibri"/>
          <w:sz w:val="28"/>
          <w:szCs w:val="28"/>
        </w:rPr>
        <w:t>Αυτοδιοίκηση</w:t>
      </w:r>
      <w:r>
        <w:rPr>
          <w:rFonts w:ascii="Calibri" w:hAnsi="Calibri" w:cs="Calibri"/>
          <w:sz w:val="28"/>
          <w:szCs w:val="28"/>
        </w:rPr>
        <w:t>ς</w:t>
      </w:r>
    </w:p>
    <w:p w:rsidR="004E7B4A" w:rsidRDefault="004E7B4A" w:rsidP="00CB163D">
      <w:pPr>
        <w:numPr>
          <w:ilvl w:val="0"/>
          <w:numId w:val="9"/>
        </w:numPr>
        <w:spacing w:after="120"/>
        <w:ind w:left="2552" w:right="-567" w:hanging="284"/>
        <w:jc w:val="both"/>
        <w:rPr>
          <w:rFonts w:ascii="Calibri" w:hAnsi="Calibri" w:cs="Calibri"/>
          <w:sz w:val="28"/>
          <w:szCs w:val="28"/>
        </w:rPr>
      </w:pP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Δημήτρης Μπίρμπας,</w:t>
      </w:r>
      <w:r w:rsidRPr="0045545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Δήμαρχος </w:t>
      </w:r>
      <w:r w:rsidRPr="00455458">
        <w:rPr>
          <w:rFonts w:ascii="Calibri" w:hAnsi="Calibri" w:cs="Calibri"/>
          <w:sz w:val="28"/>
          <w:szCs w:val="28"/>
        </w:rPr>
        <w:t>Αιγάλεω,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455458">
        <w:rPr>
          <w:rFonts w:ascii="Calibri" w:hAnsi="Calibri" w:cs="Calibri"/>
          <w:sz w:val="28"/>
          <w:szCs w:val="28"/>
        </w:rPr>
        <w:t>επικεφαλής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B159D5">
        <w:rPr>
          <w:rFonts w:ascii="Calibri" w:hAnsi="Calibri" w:cs="Calibri"/>
          <w:sz w:val="28"/>
          <w:szCs w:val="28"/>
        </w:rPr>
        <w:t>Ριζοσπαστική</w:t>
      </w:r>
      <w:r>
        <w:rPr>
          <w:rFonts w:ascii="Calibri" w:hAnsi="Calibri" w:cs="Calibri"/>
          <w:sz w:val="28"/>
          <w:szCs w:val="28"/>
        </w:rPr>
        <w:t>ς</w:t>
      </w:r>
      <w:r w:rsidRPr="00B159D5">
        <w:rPr>
          <w:rFonts w:ascii="Calibri" w:hAnsi="Calibri" w:cs="Calibri"/>
          <w:sz w:val="28"/>
          <w:szCs w:val="28"/>
        </w:rPr>
        <w:t xml:space="preserve"> Αυτοδιοικητική</w:t>
      </w:r>
      <w:r>
        <w:rPr>
          <w:rFonts w:ascii="Calibri" w:hAnsi="Calibri" w:cs="Calibri"/>
          <w:sz w:val="28"/>
          <w:szCs w:val="28"/>
        </w:rPr>
        <w:t>ς</w:t>
      </w:r>
      <w:r w:rsidRPr="00B159D5">
        <w:rPr>
          <w:rFonts w:ascii="Calibri" w:hAnsi="Calibri" w:cs="Calibri"/>
          <w:sz w:val="28"/>
          <w:szCs w:val="28"/>
        </w:rPr>
        <w:t xml:space="preserve"> Πρωτοβουλία</w:t>
      </w:r>
      <w:r>
        <w:rPr>
          <w:rFonts w:ascii="Calibri" w:hAnsi="Calibri" w:cs="Calibri"/>
          <w:sz w:val="28"/>
          <w:szCs w:val="28"/>
        </w:rPr>
        <w:t>ς</w:t>
      </w:r>
    </w:p>
    <w:p w:rsidR="004E7B4A" w:rsidRPr="00913A5F" w:rsidRDefault="004E7B4A" w:rsidP="00CB163D">
      <w:pPr>
        <w:numPr>
          <w:ilvl w:val="0"/>
          <w:numId w:val="9"/>
        </w:numPr>
        <w:spacing w:after="120"/>
        <w:ind w:left="2552" w:right="-567" w:hanging="284"/>
        <w:jc w:val="both"/>
        <w:rPr>
          <w:rFonts w:ascii="Calibri" w:hAnsi="Calibri" w:cs="Calibri"/>
          <w:sz w:val="28"/>
          <w:szCs w:val="28"/>
        </w:rPr>
      </w:pP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 w:rsidRPr="00CB163D">
        <w:rPr>
          <w:rFonts w:ascii="Calibri" w:hAnsi="Calibri" w:cs="Calibri"/>
          <w:b/>
          <w:bCs/>
          <w:i/>
          <w:iCs/>
          <w:sz w:val="28"/>
          <w:szCs w:val="28"/>
        </w:rPr>
        <w:t>Ελπίδα Παντ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ε</w:t>
      </w:r>
      <w:r w:rsidRPr="00CB163D">
        <w:rPr>
          <w:rFonts w:ascii="Calibri" w:hAnsi="Calibri" w:cs="Calibri"/>
          <w:b/>
          <w:bCs/>
          <w:i/>
          <w:iCs/>
          <w:sz w:val="28"/>
          <w:szCs w:val="28"/>
        </w:rPr>
        <w:t>λάκη</w:t>
      </w:r>
      <w:r>
        <w:rPr>
          <w:rFonts w:ascii="Calibri" w:hAnsi="Calibri" w:cs="Calibri"/>
          <w:sz w:val="28"/>
          <w:szCs w:val="28"/>
        </w:rPr>
        <w:t xml:space="preserve">, </w:t>
      </w:r>
      <w:r w:rsidRPr="00B159D5">
        <w:rPr>
          <w:rFonts w:ascii="Calibri" w:hAnsi="Calibri" w:cs="Calibri"/>
          <w:sz w:val="28"/>
          <w:szCs w:val="28"/>
        </w:rPr>
        <w:t>Δημοτική Σ</w:t>
      </w:r>
      <w:r>
        <w:rPr>
          <w:rFonts w:ascii="Calibri" w:hAnsi="Calibri" w:cs="Calibri"/>
          <w:sz w:val="28"/>
          <w:szCs w:val="28"/>
        </w:rPr>
        <w:t>ύμβουλος</w:t>
      </w:r>
      <w:r w:rsidRPr="00B159D5">
        <w:rPr>
          <w:rFonts w:ascii="Calibri" w:hAnsi="Calibri" w:cs="Calibri"/>
          <w:sz w:val="28"/>
          <w:szCs w:val="28"/>
        </w:rPr>
        <w:t xml:space="preserve"> Πειραιά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455458">
        <w:rPr>
          <w:rFonts w:ascii="Calibri" w:hAnsi="Calibri" w:cs="Calibri"/>
          <w:sz w:val="28"/>
          <w:szCs w:val="28"/>
        </w:rPr>
        <w:t>επικεφαλής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B159D5">
        <w:rPr>
          <w:rFonts w:ascii="Calibri" w:hAnsi="Calibri" w:cs="Calibri"/>
          <w:sz w:val="28"/>
          <w:szCs w:val="28"/>
        </w:rPr>
        <w:t>Λαϊκή</w:t>
      </w:r>
      <w:r>
        <w:rPr>
          <w:rFonts w:ascii="Calibri" w:hAnsi="Calibri" w:cs="Calibri"/>
          <w:sz w:val="28"/>
          <w:szCs w:val="28"/>
        </w:rPr>
        <w:t>ς</w:t>
      </w:r>
      <w:r w:rsidRPr="00B159D5">
        <w:rPr>
          <w:rFonts w:ascii="Calibri" w:hAnsi="Calibri" w:cs="Calibri"/>
          <w:sz w:val="28"/>
          <w:szCs w:val="28"/>
        </w:rPr>
        <w:t xml:space="preserve"> Συσπείρωση</w:t>
      </w:r>
      <w:r>
        <w:rPr>
          <w:rFonts w:ascii="Calibri" w:hAnsi="Calibri" w:cs="Calibri"/>
          <w:sz w:val="28"/>
          <w:szCs w:val="28"/>
        </w:rPr>
        <w:t>ς</w:t>
      </w:r>
      <w:r w:rsidRPr="00B159D5">
        <w:rPr>
          <w:rFonts w:ascii="Calibri" w:hAnsi="Calibri" w:cs="Calibri"/>
          <w:sz w:val="28"/>
          <w:szCs w:val="28"/>
        </w:rPr>
        <w:t xml:space="preserve"> </w:t>
      </w:r>
    </w:p>
    <w:p w:rsidR="004E7B4A" w:rsidRPr="00CB04E1" w:rsidRDefault="004E7B4A" w:rsidP="00CB04E1">
      <w:pPr>
        <w:numPr>
          <w:ilvl w:val="0"/>
          <w:numId w:val="18"/>
        </w:numPr>
        <w:spacing w:after="120"/>
        <w:ind w:left="2628" w:right="-567" w:hanging="284"/>
        <w:rPr>
          <w:rFonts w:ascii="Calibri" w:hAnsi="Calibri" w:cs="Calibri"/>
          <w:b/>
          <w:bCs/>
          <w:sz w:val="28"/>
          <w:szCs w:val="28"/>
        </w:rPr>
      </w:pPr>
      <w:r w:rsidRPr="00CB04E1">
        <w:rPr>
          <w:rFonts w:ascii="Calibri" w:hAnsi="Calibri" w:cs="Calibri"/>
          <w:b/>
          <w:bCs/>
          <w:sz w:val="28"/>
          <w:szCs w:val="28"/>
        </w:rPr>
        <w:t>Τοποθετήσεις Προέδρων ΠΕΔ</w:t>
      </w:r>
    </w:p>
    <w:p w:rsidR="004E7B4A" w:rsidRPr="00CB04E1" w:rsidRDefault="004E7B4A" w:rsidP="00CB04E1">
      <w:pPr>
        <w:spacing w:after="120"/>
        <w:ind w:left="2628" w:right="-567"/>
        <w:rPr>
          <w:rFonts w:ascii="Calibri" w:hAnsi="Calibri" w:cs="Calibri"/>
          <w:sz w:val="32"/>
          <w:szCs w:val="32"/>
        </w:rPr>
      </w:pPr>
      <w:r w:rsidRPr="00CB04E1">
        <w:rPr>
          <w:rFonts w:ascii="Calibri" w:hAnsi="Calibri" w:cs="Calibri"/>
          <w:sz w:val="32"/>
          <w:szCs w:val="32"/>
        </w:rPr>
        <w:t>Συμπεράσματα</w:t>
      </w:r>
    </w:p>
    <w:p w:rsidR="004E7B4A" w:rsidRDefault="004E7B4A" w:rsidP="00CB04E1">
      <w:pPr>
        <w:ind w:left="2268" w:right="-567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E7B4A" w:rsidRPr="00094F04" w:rsidRDefault="004E7B4A" w:rsidP="00CB163D">
      <w:pPr>
        <w:ind w:left="2552" w:right="-567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E7B4A" w:rsidRPr="00094F04" w:rsidRDefault="004E7B4A" w:rsidP="008E0DB4">
      <w:pPr>
        <w:spacing w:after="120"/>
        <w:ind w:left="1843" w:right="-567" w:hanging="2087"/>
        <w:rPr>
          <w:rFonts w:ascii="Calibri" w:hAnsi="Calibri" w:cs="Calibri"/>
          <w:b/>
          <w:bCs/>
          <w:sz w:val="28"/>
          <w:szCs w:val="28"/>
        </w:rPr>
      </w:pPr>
      <w:r w:rsidRPr="00094F04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5</w:t>
      </w:r>
      <w:r w:rsidRPr="00094F04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00</w:t>
      </w:r>
      <w:r w:rsidRPr="00094F04">
        <w:rPr>
          <w:rFonts w:ascii="Calibri" w:hAnsi="Calibri" w:cs="Calibri"/>
          <w:sz w:val="28"/>
          <w:szCs w:val="28"/>
        </w:rPr>
        <w:t xml:space="preserve"> – 1</w:t>
      </w:r>
      <w:r>
        <w:rPr>
          <w:rFonts w:ascii="Calibri" w:hAnsi="Calibri" w:cs="Calibri"/>
          <w:sz w:val="28"/>
          <w:szCs w:val="28"/>
        </w:rPr>
        <w:t>7</w:t>
      </w:r>
      <w:r w:rsidRPr="00094F04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3</w:t>
      </w:r>
      <w:r w:rsidRPr="00094F04">
        <w:rPr>
          <w:rFonts w:ascii="Calibri" w:hAnsi="Calibri" w:cs="Calibri"/>
          <w:sz w:val="28"/>
          <w:szCs w:val="28"/>
        </w:rPr>
        <w:t>0</w:t>
      </w:r>
      <w:r w:rsidRPr="00094F0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Θεματική Ενότητα: </w:t>
      </w:r>
      <w:r w:rsidRPr="008E0DB4">
        <w:rPr>
          <w:rFonts w:ascii="Calibri" w:hAnsi="Calibri" w:cs="Calibri"/>
          <w:b/>
          <w:bCs/>
          <w:sz w:val="32"/>
          <w:szCs w:val="32"/>
        </w:rPr>
        <w:t>ΘΕΣΜΙΚΑ</w:t>
      </w:r>
    </w:p>
    <w:p w:rsidR="004E7B4A" w:rsidRPr="00094F04" w:rsidRDefault="004E7B4A" w:rsidP="00811F46">
      <w:pPr>
        <w:spacing w:after="120"/>
        <w:ind w:left="1843" w:right="-567"/>
        <w:jc w:val="both"/>
        <w:rPr>
          <w:rFonts w:ascii="Calibri" w:hAnsi="Calibri" w:cs="Calibri"/>
          <w:sz w:val="28"/>
          <w:szCs w:val="28"/>
        </w:rPr>
      </w:pPr>
      <w:r w:rsidRPr="00094F04">
        <w:rPr>
          <w:rFonts w:ascii="Calibri" w:hAnsi="Calibri" w:cs="Calibri"/>
          <w:b/>
          <w:bCs/>
          <w:sz w:val="28"/>
          <w:szCs w:val="28"/>
        </w:rPr>
        <w:t>«</w:t>
      </w:r>
      <w:r>
        <w:rPr>
          <w:rFonts w:ascii="Calibri" w:hAnsi="Calibri" w:cs="Calibri"/>
          <w:b/>
          <w:bCs/>
          <w:sz w:val="28"/>
          <w:szCs w:val="28"/>
        </w:rPr>
        <w:t>Καταστατική Θέση Αιρετών &amp; Εργαζομένων ΟΤΑ – Σύστημα Ελέγχου &amp; Εποπτείας ΟΤΑ</w:t>
      </w:r>
      <w:r w:rsidRPr="00094F04">
        <w:rPr>
          <w:rFonts w:ascii="Calibri" w:hAnsi="Calibri" w:cs="Calibri"/>
          <w:b/>
          <w:bCs/>
          <w:sz w:val="28"/>
          <w:szCs w:val="28"/>
        </w:rPr>
        <w:t>»</w:t>
      </w:r>
    </w:p>
    <w:p w:rsidR="004E7B4A" w:rsidRDefault="004E7B4A" w:rsidP="00643BA7">
      <w:pPr>
        <w:numPr>
          <w:ilvl w:val="0"/>
          <w:numId w:val="10"/>
        </w:numPr>
        <w:spacing w:after="120"/>
        <w:ind w:left="2268" w:right="-567" w:hanging="42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Κεντρική Εισήγηση από τον </w:t>
      </w: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 w:rsidRPr="00233D21">
        <w:rPr>
          <w:rFonts w:ascii="Calibri" w:hAnsi="Calibri" w:cs="Calibri"/>
          <w:b/>
          <w:bCs/>
          <w:i/>
          <w:iCs/>
          <w:sz w:val="28"/>
          <w:szCs w:val="28"/>
        </w:rPr>
        <w:t>Μιλτιάδη Καρπέτα</w:t>
      </w:r>
      <w:r>
        <w:rPr>
          <w:rFonts w:ascii="Calibri" w:hAnsi="Calibri" w:cs="Calibri"/>
          <w:sz w:val="28"/>
          <w:szCs w:val="28"/>
        </w:rPr>
        <w:t>, Πρόεδρο Επιτροπής Θεσμών ΚΕΔΕ – Δήμαρχο Μεταμόρφωσης</w:t>
      </w:r>
    </w:p>
    <w:p w:rsidR="004E7B4A" w:rsidRDefault="004E7B4A" w:rsidP="009344CC">
      <w:pPr>
        <w:numPr>
          <w:ilvl w:val="0"/>
          <w:numId w:val="10"/>
        </w:numPr>
        <w:spacing w:after="120"/>
        <w:ind w:left="2268" w:right="-619" w:hanging="42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CB04E1">
        <w:rPr>
          <w:rFonts w:ascii="Calibri" w:hAnsi="Calibri" w:cs="Calibri"/>
          <w:b/>
          <w:bCs/>
          <w:i/>
          <w:iCs/>
          <w:sz w:val="28"/>
          <w:szCs w:val="28"/>
        </w:rPr>
        <w:t>κ. Πάνος Ζυγούρης</w:t>
      </w:r>
      <w:r>
        <w:rPr>
          <w:rFonts w:ascii="Calibri" w:hAnsi="Calibri" w:cs="Calibri"/>
          <w:sz w:val="28"/>
          <w:szCs w:val="28"/>
        </w:rPr>
        <w:t xml:space="preserve">, </w:t>
      </w:r>
      <w:r w:rsidRPr="009344CC">
        <w:rPr>
          <w:rFonts w:ascii="Calibri" w:hAnsi="Calibri" w:cs="Calibri"/>
          <w:sz w:val="28"/>
          <w:szCs w:val="28"/>
        </w:rPr>
        <w:t>μέλος Ομάδας Εργασίας</w:t>
      </w:r>
      <w:r>
        <w:rPr>
          <w:rFonts w:ascii="Calibri" w:hAnsi="Calibri" w:cs="Calibri"/>
          <w:sz w:val="28"/>
          <w:szCs w:val="28"/>
        </w:rPr>
        <w:t xml:space="preserve"> στην Υποεπιτροπή </w:t>
      </w:r>
      <w:r w:rsidRPr="009344CC">
        <w:rPr>
          <w:rFonts w:ascii="Calibri" w:hAnsi="Calibri" w:cs="Calibri"/>
          <w:sz w:val="28"/>
          <w:szCs w:val="28"/>
        </w:rPr>
        <w:t>για την αναθεώρηση του θεσμικού πλαισίου της Τ</w:t>
      </w:r>
      <w:r>
        <w:rPr>
          <w:rFonts w:ascii="Calibri" w:hAnsi="Calibri" w:cs="Calibri"/>
          <w:sz w:val="28"/>
          <w:szCs w:val="28"/>
        </w:rPr>
        <w:t>Α, Νομικός Σύμβουλος ΚΕΔΕ</w:t>
      </w:r>
    </w:p>
    <w:p w:rsidR="004E7B4A" w:rsidRPr="00094F04" w:rsidRDefault="004E7B4A" w:rsidP="009344CC">
      <w:pPr>
        <w:numPr>
          <w:ilvl w:val="0"/>
          <w:numId w:val="3"/>
        </w:numPr>
        <w:tabs>
          <w:tab w:val="left" w:pos="2268"/>
        </w:tabs>
        <w:spacing w:after="120"/>
        <w:ind w:left="2268" w:right="-567" w:hanging="425"/>
        <w:rPr>
          <w:rFonts w:ascii="Calibri" w:hAnsi="Calibri" w:cs="Calibri"/>
          <w:sz w:val="28"/>
          <w:szCs w:val="28"/>
        </w:rPr>
      </w:pPr>
      <w:r w:rsidRPr="00094F04">
        <w:rPr>
          <w:rFonts w:ascii="Calibri" w:hAnsi="Calibri" w:cs="Calibri"/>
          <w:sz w:val="28"/>
          <w:szCs w:val="28"/>
        </w:rPr>
        <w:t>Τοποθετήσεις συνέδρων - συζήτηση</w:t>
      </w:r>
    </w:p>
    <w:p w:rsidR="004E7B4A" w:rsidRDefault="004E7B4A" w:rsidP="00D92431">
      <w:pPr>
        <w:ind w:left="1843" w:right="-567" w:hanging="2127"/>
        <w:rPr>
          <w:rFonts w:ascii="Calibri" w:hAnsi="Calibri" w:cs="Calibri"/>
          <w:sz w:val="28"/>
          <w:szCs w:val="28"/>
        </w:rPr>
      </w:pPr>
    </w:p>
    <w:p w:rsidR="004E7B4A" w:rsidRPr="00CB163D" w:rsidRDefault="004E7B4A" w:rsidP="00811F46">
      <w:pPr>
        <w:spacing w:after="120"/>
        <w:ind w:left="1843" w:right="-567" w:hanging="2127"/>
        <w:jc w:val="both"/>
        <w:rPr>
          <w:rFonts w:ascii="Calibri" w:hAnsi="Calibri" w:cs="Calibri"/>
          <w:b/>
          <w:bCs/>
          <w:sz w:val="32"/>
          <w:szCs w:val="32"/>
        </w:rPr>
      </w:pPr>
      <w:r w:rsidRPr="00094F04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7</w:t>
      </w:r>
      <w:r w:rsidRPr="00094F04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30</w:t>
      </w:r>
      <w:r w:rsidRPr="00094F04">
        <w:rPr>
          <w:rFonts w:ascii="Calibri" w:hAnsi="Calibri" w:cs="Calibri"/>
          <w:sz w:val="28"/>
          <w:szCs w:val="28"/>
        </w:rPr>
        <w:t xml:space="preserve"> – </w:t>
      </w:r>
      <w:r>
        <w:rPr>
          <w:rFonts w:ascii="Calibri" w:hAnsi="Calibri" w:cs="Calibri"/>
          <w:sz w:val="28"/>
          <w:szCs w:val="28"/>
        </w:rPr>
        <w:t>19</w:t>
      </w:r>
      <w:r w:rsidRPr="00094F04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00</w:t>
      </w:r>
      <w:r w:rsidRPr="00094F0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Θεματική Ενότητα: </w:t>
      </w:r>
      <w:r w:rsidRPr="00CB163D">
        <w:rPr>
          <w:rFonts w:ascii="Calibri" w:hAnsi="Calibri" w:cs="Calibri"/>
          <w:b/>
          <w:bCs/>
          <w:sz w:val="32"/>
          <w:szCs w:val="32"/>
        </w:rPr>
        <w:t>ΕΚΛΟΓΙΚΟ ΣΥΣΤΗΜΑ – ΟΡΓΑΝΑ &amp; ΛΕΙΤΟΥΡΓΙΑ ΤΑ</w:t>
      </w:r>
    </w:p>
    <w:p w:rsidR="004E7B4A" w:rsidRDefault="004E7B4A" w:rsidP="00643BA7">
      <w:pPr>
        <w:numPr>
          <w:ilvl w:val="0"/>
          <w:numId w:val="10"/>
        </w:numPr>
        <w:spacing w:after="120"/>
        <w:ind w:left="2268" w:right="-567" w:hanging="42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Κεντρική Εισήγηση από τον </w:t>
      </w: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 w:rsidRPr="00643BA7">
        <w:rPr>
          <w:rFonts w:ascii="Calibri" w:hAnsi="Calibri" w:cs="Calibri"/>
          <w:b/>
          <w:bCs/>
          <w:i/>
          <w:iCs/>
          <w:sz w:val="28"/>
          <w:szCs w:val="28"/>
        </w:rPr>
        <w:t>Γιάννη Καραγιάννη</w:t>
      </w:r>
      <w:r>
        <w:rPr>
          <w:rFonts w:ascii="Calibri" w:hAnsi="Calibri" w:cs="Calibri"/>
          <w:sz w:val="28"/>
          <w:szCs w:val="28"/>
        </w:rPr>
        <w:t xml:space="preserve">,          </w:t>
      </w:r>
      <w:r w:rsidRPr="00643BA7">
        <w:rPr>
          <w:rFonts w:ascii="Calibri" w:hAnsi="Calibri" w:cs="Calibri"/>
          <w:sz w:val="28"/>
          <w:szCs w:val="28"/>
        </w:rPr>
        <w:t>Β΄ Αντιπρόεδρο ΚΕΔΕ - Δήμαρχο Λαγκαδα</w:t>
      </w:r>
    </w:p>
    <w:p w:rsidR="004E7B4A" w:rsidRPr="00643BA7" w:rsidRDefault="004E7B4A" w:rsidP="00643BA7">
      <w:pPr>
        <w:numPr>
          <w:ilvl w:val="0"/>
          <w:numId w:val="10"/>
        </w:numPr>
        <w:spacing w:after="120"/>
        <w:ind w:left="2268" w:right="-567" w:hanging="42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CB04E1">
        <w:rPr>
          <w:rFonts w:ascii="Calibri" w:hAnsi="Calibri" w:cs="Calibri"/>
          <w:b/>
          <w:bCs/>
          <w:i/>
          <w:iCs/>
          <w:sz w:val="28"/>
          <w:szCs w:val="28"/>
        </w:rPr>
        <w:t>κ. Βαγγέλης Πάνου</w:t>
      </w:r>
      <w:r>
        <w:rPr>
          <w:rFonts w:ascii="Calibri" w:hAnsi="Calibri" w:cs="Calibri"/>
          <w:sz w:val="28"/>
          <w:szCs w:val="28"/>
        </w:rPr>
        <w:t xml:space="preserve">, </w:t>
      </w:r>
      <w:r w:rsidRPr="009344CC">
        <w:rPr>
          <w:rFonts w:ascii="Calibri" w:hAnsi="Calibri" w:cs="Calibri"/>
          <w:sz w:val="28"/>
          <w:szCs w:val="28"/>
        </w:rPr>
        <w:t xml:space="preserve">μέλος Ομάδας Εργασίας </w:t>
      </w:r>
      <w:r>
        <w:rPr>
          <w:rFonts w:ascii="Calibri" w:hAnsi="Calibri" w:cs="Calibri"/>
          <w:sz w:val="28"/>
          <w:szCs w:val="28"/>
        </w:rPr>
        <w:t>στην</w:t>
      </w:r>
      <w:r w:rsidRPr="009344C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Υποεπιτροπής </w:t>
      </w:r>
      <w:r w:rsidRPr="009344CC">
        <w:rPr>
          <w:rFonts w:ascii="Calibri" w:hAnsi="Calibri" w:cs="Calibri"/>
          <w:sz w:val="28"/>
          <w:szCs w:val="28"/>
        </w:rPr>
        <w:t>για την αναθεώρηση του θεσμικού πλαισίου της Τ</w:t>
      </w:r>
      <w:r>
        <w:rPr>
          <w:rFonts w:ascii="Calibri" w:hAnsi="Calibri" w:cs="Calibri"/>
          <w:sz w:val="28"/>
          <w:szCs w:val="28"/>
        </w:rPr>
        <w:t>Α, Γενικός Διευθυντής ΚΕΔΕ</w:t>
      </w:r>
    </w:p>
    <w:p w:rsidR="004E7B4A" w:rsidRPr="00094F04" w:rsidRDefault="004E7B4A" w:rsidP="00D92431">
      <w:pPr>
        <w:numPr>
          <w:ilvl w:val="0"/>
          <w:numId w:val="3"/>
        </w:numPr>
        <w:tabs>
          <w:tab w:val="left" w:pos="2268"/>
        </w:tabs>
        <w:spacing w:after="120"/>
        <w:ind w:left="2268" w:right="-567" w:hanging="425"/>
        <w:rPr>
          <w:rFonts w:ascii="Calibri" w:hAnsi="Calibri" w:cs="Calibri"/>
          <w:sz w:val="28"/>
          <w:szCs w:val="28"/>
        </w:rPr>
      </w:pPr>
      <w:r w:rsidRPr="00094F04">
        <w:rPr>
          <w:rFonts w:ascii="Calibri" w:hAnsi="Calibri" w:cs="Calibri"/>
          <w:sz w:val="28"/>
          <w:szCs w:val="28"/>
        </w:rPr>
        <w:t>Τοποθετήσεις συνέδρων - συζήτηση</w:t>
      </w:r>
    </w:p>
    <w:p w:rsidR="004E7B4A" w:rsidRDefault="004E7B4A" w:rsidP="00122442">
      <w:pPr>
        <w:spacing w:after="120"/>
        <w:ind w:left="2160" w:right="-567" w:hanging="3"/>
        <w:rPr>
          <w:rFonts w:ascii="Arial" w:hAnsi="Arial" w:cs="Arial"/>
          <w:b/>
          <w:bCs/>
        </w:rPr>
      </w:pPr>
    </w:p>
    <w:p w:rsidR="004E7B4A" w:rsidRDefault="004E7B4A" w:rsidP="00122442">
      <w:pPr>
        <w:spacing w:after="120"/>
        <w:ind w:left="2160" w:right="-567" w:hanging="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E7B4A" w:rsidRPr="007D3C5C" w:rsidRDefault="004E7B4A" w:rsidP="00D92431">
      <w:pPr>
        <w:ind w:left="-284" w:right="-567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Τρίτη</w:t>
      </w:r>
      <w:r w:rsidRPr="007D3C5C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u w:val="single"/>
        </w:rPr>
        <w:t>18</w:t>
      </w:r>
      <w:r w:rsidRPr="007D3C5C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u w:val="single"/>
        </w:rPr>
        <w:t>Οκτωβρίου</w:t>
      </w:r>
      <w:r w:rsidRPr="007D3C5C">
        <w:rPr>
          <w:rFonts w:ascii="Tahoma" w:hAnsi="Tahoma" w:cs="Tahoma"/>
          <w:b/>
          <w:bCs/>
          <w:sz w:val="28"/>
          <w:szCs w:val="28"/>
          <w:u w:val="single"/>
        </w:rPr>
        <w:t xml:space="preserve"> 201</w:t>
      </w:r>
      <w:r>
        <w:rPr>
          <w:rFonts w:ascii="Tahoma" w:hAnsi="Tahoma" w:cs="Tahoma"/>
          <w:b/>
          <w:bCs/>
          <w:sz w:val="28"/>
          <w:szCs w:val="28"/>
          <w:u w:val="single"/>
        </w:rPr>
        <w:t>6</w:t>
      </w:r>
    </w:p>
    <w:p w:rsidR="004E7B4A" w:rsidRDefault="004E7B4A" w:rsidP="00D92431">
      <w:pPr>
        <w:spacing w:after="120"/>
        <w:ind w:left="-278" w:right="-567" w:hanging="6"/>
        <w:rPr>
          <w:rFonts w:ascii="Arial" w:hAnsi="Arial" w:cs="Arial"/>
          <w:b/>
          <w:bCs/>
        </w:rPr>
      </w:pPr>
    </w:p>
    <w:p w:rsidR="004E7B4A" w:rsidRPr="007E11D9" w:rsidRDefault="004E7B4A" w:rsidP="008E0DB4">
      <w:pPr>
        <w:spacing w:after="120"/>
        <w:ind w:left="1843" w:right="-567" w:hanging="2127"/>
        <w:rPr>
          <w:rFonts w:ascii="Calibri" w:hAnsi="Calibri" w:cs="Calibri"/>
          <w:sz w:val="28"/>
          <w:szCs w:val="28"/>
        </w:rPr>
      </w:pPr>
      <w:r w:rsidRPr="008E0DB4">
        <w:rPr>
          <w:rFonts w:ascii="Calibri" w:hAnsi="Calibri" w:cs="Calibri"/>
          <w:sz w:val="28"/>
          <w:szCs w:val="28"/>
        </w:rPr>
        <w:t>10:00 – 11:00</w:t>
      </w:r>
      <w:r w:rsidRPr="008E0DB4">
        <w:rPr>
          <w:rFonts w:ascii="Calibri" w:hAnsi="Calibri" w:cs="Calibri"/>
          <w:sz w:val="28"/>
          <w:szCs w:val="28"/>
        </w:rPr>
        <w:tab/>
        <w:t xml:space="preserve">Παρουσίαση μελέτης του ΙΤΑ με θέμα: </w:t>
      </w:r>
      <w:r w:rsidRPr="008E0DB4">
        <w:rPr>
          <w:rFonts w:ascii="Calibri" w:hAnsi="Calibri" w:cs="Calibri"/>
          <w:b/>
          <w:bCs/>
          <w:sz w:val="28"/>
          <w:szCs w:val="28"/>
        </w:rPr>
        <w:t>«Τριετής Στρατηγική μεταρρυθμίσεων στη Δημόσια Διοίκηση και την Τοπική Αυτοδιοίκηση (2016-2018)»</w:t>
      </w:r>
      <w:r w:rsidRPr="008E0DB4">
        <w:rPr>
          <w:rFonts w:ascii="Calibri" w:hAnsi="Calibri" w:cs="Calibri"/>
          <w:sz w:val="28"/>
          <w:szCs w:val="28"/>
        </w:rPr>
        <w:t>, από τον Πρόεδρ</w:t>
      </w:r>
      <w:r>
        <w:rPr>
          <w:rFonts w:ascii="Calibri" w:hAnsi="Calibri" w:cs="Calibri"/>
          <w:sz w:val="28"/>
          <w:szCs w:val="28"/>
        </w:rPr>
        <w:t>ό</w:t>
      </w:r>
      <w:r w:rsidRPr="008E0DB4">
        <w:rPr>
          <w:rFonts w:ascii="Calibri" w:hAnsi="Calibri" w:cs="Calibri"/>
          <w:sz w:val="28"/>
          <w:szCs w:val="28"/>
        </w:rPr>
        <w:t xml:space="preserve"> του</w:t>
      </w:r>
      <w:r>
        <w:rPr>
          <w:rFonts w:ascii="Calibri" w:hAnsi="Calibri" w:cs="Calibri"/>
          <w:sz w:val="28"/>
          <w:szCs w:val="28"/>
        </w:rPr>
        <w:t>,</w:t>
      </w:r>
      <w:r w:rsidRPr="008E0DB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            </w:t>
      </w:r>
      <w:r w:rsidRPr="00CB04E1">
        <w:rPr>
          <w:rFonts w:ascii="Calibri" w:hAnsi="Calibri" w:cs="Calibri"/>
          <w:b/>
          <w:bCs/>
          <w:i/>
          <w:iCs/>
          <w:sz w:val="28"/>
          <w:szCs w:val="28"/>
        </w:rPr>
        <w:t>κ</w:t>
      </w:r>
      <w:r>
        <w:rPr>
          <w:rFonts w:ascii="Calibri" w:hAnsi="Calibri" w:cs="Calibri"/>
          <w:sz w:val="28"/>
          <w:szCs w:val="28"/>
        </w:rPr>
        <w:t xml:space="preserve">. </w:t>
      </w:r>
      <w:r w:rsidRPr="008E0DB4">
        <w:rPr>
          <w:rFonts w:ascii="Calibri" w:hAnsi="Calibri" w:cs="Calibri"/>
          <w:b/>
          <w:bCs/>
          <w:i/>
          <w:iCs/>
          <w:sz w:val="28"/>
          <w:szCs w:val="28"/>
        </w:rPr>
        <w:t>Γεώργιο Πατούλη</w:t>
      </w:r>
      <w:r>
        <w:rPr>
          <w:rFonts w:ascii="Calibri" w:hAnsi="Calibri" w:cs="Calibri"/>
          <w:sz w:val="28"/>
          <w:szCs w:val="28"/>
        </w:rPr>
        <w:t xml:space="preserve"> και την Επιστημονική Ομάδα</w:t>
      </w:r>
    </w:p>
    <w:p w:rsidR="004E7B4A" w:rsidRPr="008E0DB4" w:rsidRDefault="004E7B4A" w:rsidP="008E0DB4">
      <w:pPr>
        <w:spacing w:after="120"/>
        <w:ind w:left="1843" w:right="-567" w:hanging="2127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E7B4A" w:rsidRPr="008E0DB4" w:rsidRDefault="004E7B4A" w:rsidP="00CB04E1">
      <w:pPr>
        <w:spacing w:after="120"/>
        <w:ind w:left="1843" w:right="-567" w:hanging="2127"/>
        <w:jc w:val="both"/>
        <w:rPr>
          <w:rFonts w:ascii="Calibri" w:hAnsi="Calibri" w:cs="Calibri"/>
          <w:b/>
          <w:bCs/>
          <w:sz w:val="28"/>
          <w:szCs w:val="28"/>
        </w:rPr>
      </w:pPr>
      <w:r w:rsidRPr="008E0DB4">
        <w:rPr>
          <w:rFonts w:ascii="Calibri" w:hAnsi="Calibri" w:cs="Calibri"/>
          <w:sz w:val="28"/>
          <w:szCs w:val="28"/>
        </w:rPr>
        <w:t>11:00 – 13:30</w:t>
      </w:r>
      <w:r w:rsidRPr="008E0DB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Θεματική Ενότητα: </w:t>
      </w:r>
      <w:r>
        <w:rPr>
          <w:rFonts w:ascii="Calibri" w:hAnsi="Calibri" w:cs="Calibri"/>
          <w:b/>
          <w:bCs/>
          <w:sz w:val="32"/>
          <w:szCs w:val="32"/>
        </w:rPr>
        <w:t>ΑΝΑΠΤΥΞΙΑΚΟΣ ΡΟΛΟΣ ΔΗΜΩΝ – ΔΗΜΟΚΡΑΤΙΚΟΣ ΠΡΟΓΡΑΜΜΑΤΙΣΜΟΣ</w:t>
      </w:r>
    </w:p>
    <w:p w:rsidR="004E7B4A" w:rsidRDefault="004E7B4A" w:rsidP="00CB04E1">
      <w:pPr>
        <w:numPr>
          <w:ilvl w:val="0"/>
          <w:numId w:val="10"/>
        </w:numPr>
        <w:spacing w:after="120"/>
        <w:ind w:left="2268" w:right="-567" w:hanging="42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CB04E1">
        <w:rPr>
          <w:rFonts w:ascii="Calibri" w:hAnsi="Calibri" w:cs="Calibri"/>
          <w:sz w:val="28"/>
          <w:szCs w:val="28"/>
        </w:rPr>
        <w:t xml:space="preserve">Κεντρική Εισήγηση από τον </w:t>
      </w:r>
      <w:r w:rsidRPr="00CB04E1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 w:rsidRPr="00CB04E1">
        <w:rPr>
          <w:rFonts w:ascii="Calibri" w:hAnsi="Calibri" w:cs="Calibri"/>
          <w:sz w:val="28"/>
          <w:szCs w:val="28"/>
        </w:rPr>
        <w:t xml:space="preserve"> </w:t>
      </w:r>
      <w:r w:rsidRPr="00CB04E1">
        <w:rPr>
          <w:rFonts w:ascii="Calibri" w:hAnsi="Calibri" w:cs="Calibri"/>
          <w:b/>
          <w:bCs/>
          <w:i/>
          <w:iCs/>
          <w:sz w:val="28"/>
          <w:szCs w:val="28"/>
        </w:rPr>
        <w:t xml:space="preserve">Δημήτρη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Καφαντάρη</w:t>
      </w:r>
      <w:r w:rsidRPr="00CB04E1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Α’ Αντιπρόεδρο ΚΕΔΕ</w:t>
      </w:r>
      <w:r w:rsidRPr="00CB04E1">
        <w:rPr>
          <w:rFonts w:ascii="Calibri" w:hAnsi="Calibri" w:cs="Calibri"/>
          <w:sz w:val="28"/>
          <w:szCs w:val="28"/>
        </w:rPr>
        <w:t xml:space="preserve"> - Δήμαρχο </w:t>
      </w:r>
      <w:r>
        <w:rPr>
          <w:rFonts w:ascii="Calibri" w:hAnsi="Calibri" w:cs="Calibri"/>
          <w:sz w:val="28"/>
          <w:szCs w:val="28"/>
        </w:rPr>
        <w:t>Πύλου – Νέστορος</w:t>
      </w:r>
    </w:p>
    <w:p w:rsidR="004E7B4A" w:rsidRDefault="004E7B4A" w:rsidP="00CB04E1">
      <w:pPr>
        <w:numPr>
          <w:ilvl w:val="0"/>
          <w:numId w:val="10"/>
        </w:numPr>
        <w:spacing w:after="120"/>
        <w:ind w:left="2268" w:right="-567" w:hanging="42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CB04E1">
        <w:rPr>
          <w:rFonts w:ascii="Calibri" w:hAnsi="Calibri" w:cs="Calibri"/>
          <w:b/>
          <w:bCs/>
          <w:i/>
          <w:iCs/>
          <w:sz w:val="28"/>
          <w:szCs w:val="28"/>
        </w:rPr>
        <w:t>κ. Γιώργος Ζερβός</w:t>
      </w:r>
      <w:r>
        <w:rPr>
          <w:rFonts w:ascii="Calibri" w:hAnsi="Calibri" w:cs="Calibri"/>
          <w:sz w:val="28"/>
          <w:szCs w:val="28"/>
        </w:rPr>
        <w:t xml:space="preserve">, </w:t>
      </w:r>
      <w:r w:rsidRPr="009344CC">
        <w:rPr>
          <w:rFonts w:ascii="Calibri" w:hAnsi="Calibri" w:cs="Calibri"/>
          <w:sz w:val="28"/>
          <w:szCs w:val="28"/>
        </w:rPr>
        <w:t xml:space="preserve">μέλος </w:t>
      </w:r>
      <w:r>
        <w:rPr>
          <w:rFonts w:ascii="Calibri" w:hAnsi="Calibri" w:cs="Calibri"/>
          <w:sz w:val="28"/>
          <w:szCs w:val="28"/>
        </w:rPr>
        <w:t>Ο</w:t>
      </w:r>
      <w:r w:rsidRPr="009344CC">
        <w:rPr>
          <w:rFonts w:ascii="Calibri" w:hAnsi="Calibri" w:cs="Calibri"/>
          <w:sz w:val="28"/>
          <w:szCs w:val="28"/>
        </w:rPr>
        <w:t>μάδας Εργασίας</w:t>
      </w:r>
      <w:r>
        <w:rPr>
          <w:rFonts w:ascii="Calibri" w:hAnsi="Calibri" w:cs="Calibri"/>
          <w:sz w:val="28"/>
          <w:szCs w:val="28"/>
        </w:rPr>
        <w:t xml:space="preserve"> στην Υποεπιτροπή </w:t>
      </w:r>
      <w:r w:rsidRPr="009344CC">
        <w:rPr>
          <w:rFonts w:ascii="Calibri" w:hAnsi="Calibri" w:cs="Calibri"/>
          <w:sz w:val="28"/>
          <w:szCs w:val="28"/>
        </w:rPr>
        <w:t>για την αναθεώρηση του θεσμικού πλαισίου της Τ</w:t>
      </w:r>
      <w:r>
        <w:rPr>
          <w:rFonts w:ascii="Calibri" w:hAnsi="Calibri" w:cs="Calibri"/>
          <w:sz w:val="28"/>
          <w:szCs w:val="28"/>
        </w:rPr>
        <w:t>Α, Ειδικός Εμπειρογνώμονας ΚΕΔΕ</w:t>
      </w:r>
    </w:p>
    <w:p w:rsidR="004E7B4A" w:rsidRDefault="004E7B4A" w:rsidP="00CB04E1">
      <w:pPr>
        <w:numPr>
          <w:ilvl w:val="0"/>
          <w:numId w:val="3"/>
        </w:numPr>
        <w:tabs>
          <w:tab w:val="left" w:pos="2268"/>
        </w:tabs>
        <w:spacing w:after="120"/>
        <w:ind w:left="2268" w:right="-567" w:hanging="425"/>
        <w:rPr>
          <w:rFonts w:ascii="Calibri" w:hAnsi="Calibri" w:cs="Calibri"/>
          <w:sz w:val="28"/>
          <w:szCs w:val="28"/>
        </w:rPr>
      </w:pPr>
      <w:r w:rsidRPr="008E0DB4">
        <w:rPr>
          <w:rFonts w:ascii="Calibri" w:hAnsi="Calibri" w:cs="Calibri"/>
          <w:sz w:val="28"/>
          <w:szCs w:val="28"/>
        </w:rPr>
        <w:t xml:space="preserve">Τοποθετήσεις συνέδρων </w:t>
      </w:r>
      <w:r>
        <w:rPr>
          <w:rFonts w:ascii="Calibri" w:hAnsi="Calibri" w:cs="Calibri"/>
          <w:sz w:val="28"/>
          <w:szCs w:val="28"/>
        </w:rPr>
        <w:t>–</w:t>
      </w:r>
      <w:r w:rsidRPr="008E0DB4">
        <w:rPr>
          <w:rFonts w:ascii="Calibri" w:hAnsi="Calibri" w:cs="Calibri"/>
          <w:sz w:val="28"/>
          <w:szCs w:val="28"/>
        </w:rPr>
        <w:t xml:space="preserve"> συζήτηση</w:t>
      </w:r>
    </w:p>
    <w:p w:rsidR="004E7B4A" w:rsidRPr="008E0DB4" w:rsidRDefault="004E7B4A" w:rsidP="00CB04E1">
      <w:pPr>
        <w:tabs>
          <w:tab w:val="left" w:pos="2268"/>
        </w:tabs>
        <w:spacing w:after="120"/>
        <w:ind w:left="2268" w:right="-567"/>
        <w:rPr>
          <w:rFonts w:ascii="Calibri" w:hAnsi="Calibri" w:cs="Calibri"/>
          <w:sz w:val="28"/>
          <w:szCs w:val="28"/>
        </w:rPr>
      </w:pPr>
    </w:p>
    <w:p w:rsidR="004E7B4A" w:rsidRPr="008E0DB4" w:rsidRDefault="004E7B4A" w:rsidP="009F5DAB">
      <w:pPr>
        <w:spacing w:after="120"/>
        <w:ind w:left="1843" w:right="-567" w:hanging="2127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13</w:t>
      </w:r>
      <w:r w:rsidRPr="008E0DB4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3</w:t>
      </w:r>
      <w:r w:rsidRPr="008E0DB4">
        <w:rPr>
          <w:rFonts w:ascii="Calibri" w:hAnsi="Calibri" w:cs="Calibri"/>
          <w:sz w:val="28"/>
          <w:szCs w:val="28"/>
        </w:rPr>
        <w:t>0 – 1</w:t>
      </w:r>
      <w:r>
        <w:rPr>
          <w:rFonts w:ascii="Calibri" w:hAnsi="Calibri" w:cs="Calibri"/>
          <w:sz w:val="28"/>
          <w:szCs w:val="28"/>
        </w:rPr>
        <w:t>6</w:t>
      </w:r>
      <w:r w:rsidRPr="008E0DB4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0</w:t>
      </w:r>
      <w:r w:rsidRPr="008E0DB4"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z w:val="28"/>
          <w:szCs w:val="28"/>
        </w:rPr>
        <w:tab/>
        <w:t xml:space="preserve">Θεματική Ενότητα: </w:t>
      </w:r>
      <w:r>
        <w:rPr>
          <w:rFonts w:ascii="Calibri" w:hAnsi="Calibri" w:cs="Calibri"/>
          <w:b/>
          <w:bCs/>
          <w:sz w:val="32"/>
          <w:szCs w:val="32"/>
        </w:rPr>
        <w:t>ΦΟΡΟΛΟΓΙΚΗ ΑΠΟΚΕΝΤΡΩΣΗ – ΠΟΡΟΙ ΔΗΜΩΝ</w:t>
      </w:r>
    </w:p>
    <w:p w:rsidR="004E7B4A" w:rsidRDefault="004E7B4A" w:rsidP="00643BA7">
      <w:pPr>
        <w:numPr>
          <w:ilvl w:val="0"/>
          <w:numId w:val="10"/>
        </w:numPr>
        <w:spacing w:after="120"/>
        <w:ind w:left="2268" w:right="-567" w:hanging="42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Κεντρική Εισήγηση από τον </w:t>
      </w: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>κ.</w:t>
      </w:r>
      <w:r>
        <w:rPr>
          <w:rFonts w:ascii="Calibri" w:hAnsi="Calibri" w:cs="Calibri"/>
          <w:sz w:val="28"/>
          <w:szCs w:val="28"/>
        </w:rPr>
        <w:t xml:space="preserve"> </w:t>
      </w:r>
      <w:r w:rsidRPr="00643BA7">
        <w:rPr>
          <w:rFonts w:ascii="Calibri" w:hAnsi="Calibri" w:cs="Calibri"/>
          <w:b/>
          <w:bCs/>
          <w:i/>
          <w:iCs/>
          <w:sz w:val="28"/>
          <w:szCs w:val="28"/>
        </w:rPr>
        <w:t>Αλέξιο Καστρινό</w:t>
      </w:r>
      <w:r>
        <w:rPr>
          <w:rFonts w:ascii="Calibri" w:hAnsi="Calibri" w:cs="Calibri"/>
          <w:sz w:val="28"/>
          <w:szCs w:val="28"/>
        </w:rPr>
        <w:t>, Πρόεδρο Επιτροπής Οικονομικών ΟΤΑ - Δήμαρχο Πηνειού</w:t>
      </w:r>
    </w:p>
    <w:p w:rsidR="004E7B4A" w:rsidRDefault="004E7B4A" w:rsidP="00643BA7">
      <w:pPr>
        <w:numPr>
          <w:ilvl w:val="0"/>
          <w:numId w:val="10"/>
        </w:numPr>
        <w:spacing w:after="120"/>
        <w:ind w:left="2268" w:right="-567" w:hanging="42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CB04E1">
        <w:rPr>
          <w:rFonts w:ascii="Calibri" w:hAnsi="Calibri" w:cs="Calibri"/>
          <w:b/>
          <w:bCs/>
          <w:i/>
          <w:iCs/>
          <w:sz w:val="28"/>
          <w:szCs w:val="28"/>
        </w:rPr>
        <w:t>κ. Γιώργος Γαλανός</w:t>
      </w:r>
      <w:r>
        <w:rPr>
          <w:rFonts w:ascii="Calibri" w:hAnsi="Calibri" w:cs="Calibri"/>
          <w:sz w:val="28"/>
          <w:szCs w:val="28"/>
        </w:rPr>
        <w:t xml:space="preserve">, </w:t>
      </w:r>
      <w:r w:rsidRPr="009344CC">
        <w:rPr>
          <w:rFonts w:ascii="Calibri" w:hAnsi="Calibri" w:cs="Calibri"/>
          <w:sz w:val="28"/>
          <w:szCs w:val="28"/>
        </w:rPr>
        <w:t>μέλος Ομάδας Εργασίας</w:t>
      </w:r>
      <w:r>
        <w:rPr>
          <w:rFonts w:ascii="Calibri" w:hAnsi="Calibri" w:cs="Calibri"/>
          <w:sz w:val="28"/>
          <w:szCs w:val="28"/>
        </w:rPr>
        <w:t xml:space="preserve"> στην Υποεπιτροπή </w:t>
      </w:r>
      <w:r w:rsidRPr="009344CC">
        <w:rPr>
          <w:rFonts w:ascii="Calibri" w:hAnsi="Calibri" w:cs="Calibri"/>
          <w:sz w:val="28"/>
          <w:szCs w:val="28"/>
        </w:rPr>
        <w:t>για την αναθεώρηση του θεσμικού πλαισίου της Τ</w:t>
      </w:r>
      <w:r>
        <w:rPr>
          <w:rFonts w:ascii="Calibri" w:hAnsi="Calibri" w:cs="Calibri"/>
          <w:sz w:val="28"/>
          <w:szCs w:val="28"/>
        </w:rPr>
        <w:t>Α, Λέκτορας Δημοκρίτειου Πανεπιστημίου</w:t>
      </w:r>
    </w:p>
    <w:p w:rsidR="004E7B4A" w:rsidRPr="00CB04E1" w:rsidRDefault="004E7B4A" w:rsidP="00643BA7">
      <w:pPr>
        <w:numPr>
          <w:ilvl w:val="0"/>
          <w:numId w:val="3"/>
        </w:numPr>
        <w:spacing w:after="120"/>
        <w:ind w:left="2268" w:right="-567" w:hanging="425"/>
        <w:jc w:val="both"/>
        <w:rPr>
          <w:rFonts w:ascii="Calibri" w:hAnsi="Calibri" w:cs="Calibri"/>
          <w:sz w:val="28"/>
          <w:szCs w:val="28"/>
        </w:rPr>
      </w:pPr>
      <w:r w:rsidRPr="00CB04E1">
        <w:rPr>
          <w:rFonts w:ascii="Calibri" w:hAnsi="Calibri" w:cs="Calibri"/>
          <w:sz w:val="28"/>
          <w:szCs w:val="28"/>
        </w:rPr>
        <w:t>Τοποθετήσεις συνέδρων - συζήτηση</w:t>
      </w:r>
    </w:p>
    <w:p w:rsidR="004E7B4A" w:rsidRPr="008E0DB4" w:rsidRDefault="004E7B4A" w:rsidP="00D92431">
      <w:pPr>
        <w:spacing w:after="120"/>
        <w:ind w:left="-278" w:right="-567" w:hanging="6"/>
        <w:rPr>
          <w:rFonts w:ascii="Arial" w:hAnsi="Arial" w:cs="Arial"/>
          <w:b/>
          <w:bCs/>
          <w:sz w:val="28"/>
          <w:szCs w:val="28"/>
        </w:rPr>
      </w:pPr>
    </w:p>
    <w:p w:rsidR="004E7B4A" w:rsidRDefault="004E7B4A" w:rsidP="00122442">
      <w:pPr>
        <w:spacing w:after="120"/>
        <w:ind w:left="1803" w:right="-567" w:hanging="2087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8E0DB4">
        <w:rPr>
          <w:rFonts w:ascii="Calibri" w:hAnsi="Calibri" w:cs="Calibri"/>
          <w:sz w:val="28"/>
          <w:szCs w:val="28"/>
        </w:rPr>
        <w:t>16:00 – 1</w:t>
      </w:r>
      <w:r>
        <w:rPr>
          <w:rFonts w:ascii="Calibri" w:hAnsi="Calibri" w:cs="Calibri"/>
          <w:sz w:val="28"/>
          <w:szCs w:val="28"/>
        </w:rPr>
        <w:t>6</w:t>
      </w:r>
      <w:r w:rsidRPr="008E0DB4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3</w:t>
      </w:r>
      <w:r w:rsidRPr="008E0DB4">
        <w:rPr>
          <w:rFonts w:ascii="Calibri" w:hAnsi="Calibri" w:cs="Calibri"/>
          <w:sz w:val="28"/>
          <w:szCs w:val="28"/>
        </w:rPr>
        <w:t>0</w:t>
      </w:r>
      <w:r w:rsidRPr="008E0DB4">
        <w:rPr>
          <w:rFonts w:ascii="Calibri" w:hAnsi="Calibri" w:cs="Calibri"/>
          <w:sz w:val="28"/>
          <w:szCs w:val="28"/>
        </w:rPr>
        <w:tab/>
        <w:t>Συμπεράσματα Συνεδρίου – Λήξη Εργασιών από τον Πρόεδρ</w:t>
      </w:r>
      <w:r>
        <w:rPr>
          <w:rFonts w:ascii="Calibri" w:hAnsi="Calibri" w:cs="Calibri"/>
          <w:sz w:val="28"/>
          <w:szCs w:val="28"/>
        </w:rPr>
        <w:t>ό της ΚΕΔΕ</w:t>
      </w:r>
      <w:r w:rsidRPr="008E0DB4">
        <w:rPr>
          <w:rFonts w:ascii="Calibri" w:hAnsi="Calibri" w:cs="Calibri"/>
          <w:sz w:val="28"/>
          <w:szCs w:val="28"/>
        </w:rPr>
        <w:t>,</w:t>
      </w:r>
      <w:r w:rsidRPr="007D47D9">
        <w:rPr>
          <w:rFonts w:ascii="Calibri" w:hAnsi="Calibri" w:cs="Calibri"/>
          <w:b/>
          <w:bCs/>
          <w:i/>
          <w:iCs/>
          <w:sz w:val="28"/>
          <w:szCs w:val="28"/>
        </w:rPr>
        <w:t xml:space="preserve"> κ.</w:t>
      </w:r>
      <w:r>
        <w:rPr>
          <w:rFonts w:ascii="Calibri" w:hAnsi="Calibri" w:cs="Calibri"/>
          <w:sz w:val="28"/>
          <w:szCs w:val="28"/>
        </w:rPr>
        <w:t xml:space="preserve"> </w:t>
      </w:r>
      <w:r w:rsidRPr="008E0DB4">
        <w:rPr>
          <w:rFonts w:ascii="Calibri" w:hAnsi="Calibri" w:cs="Calibri"/>
          <w:b/>
          <w:bCs/>
          <w:i/>
          <w:iCs/>
          <w:sz w:val="28"/>
          <w:szCs w:val="28"/>
        </w:rPr>
        <w:t>Γεώργιο Πατούλη</w:t>
      </w:r>
    </w:p>
    <w:p w:rsidR="004E7B4A" w:rsidRDefault="004E7B4A" w:rsidP="00122442">
      <w:pPr>
        <w:spacing w:after="120"/>
        <w:ind w:left="1803" w:right="-567" w:hanging="2087"/>
        <w:rPr>
          <w:rFonts w:ascii="Calibri" w:hAnsi="Calibri" w:cs="Calibri"/>
          <w:sz w:val="28"/>
          <w:szCs w:val="28"/>
        </w:rPr>
      </w:pPr>
    </w:p>
    <w:p w:rsidR="004E7B4A" w:rsidRDefault="004E7B4A" w:rsidP="00122442">
      <w:pPr>
        <w:spacing w:after="120"/>
        <w:ind w:left="1803" w:right="-567" w:hanging="2087"/>
        <w:rPr>
          <w:rFonts w:ascii="Calibri" w:hAnsi="Calibri" w:cs="Calibri"/>
          <w:sz w:val="28"/>
          <w:szCs w:val="28"/>
        </w:rPr>
      </w:pPr>
    </w:p>
    <w:p w:rsidR="004E7B4A" w:rsidRDefault="004E7B4A" w:rsidP="00122442">
      <w:pPr>
        <w:spacing w:after="120"/>
        <w:ind w:left="1803" w:right="-567" w:hanging="2087"/>
        <w:rPr>
          <w:rFonts w:ascii="Calibri" w:hAnsi="Calibri" w:cs="Calibri"/>
          <w:sz w:val="28"/>
          <w:szCs w:val="28"/>
        </w:rPr>
      </w:pPr>
    </w:p>
    <w:p w:rsidR="004E7B4A" w:rsidRDefault="004E7B4A" w:rsidP="00122442">
      <w:pPr>
        <w:spacing w:after="120"/>
        <w:ind w:left="1803" w:right="-567" w:hanging="2087"/>
        <w:rPr>
          <w:rFonts w:ascii="Calibri" w:hAnsi="Calibri" w:cs="Calibri"/>
          <w:sz w:val="28"/>
          <w:szCs w:val="28"/>
        </w:rPr>
      </w:pPr>
    </w:p>
    <w:sectPr w:rsidR="004E7B4A" w:rsidSect="003A5B98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B98"/>
    <w:multiLevelType w:val="hybridMultilevel"/>
    <w:tmpl w:val="9BD489DE"/>
    <w:lvl w:ilvl="0" w:tplc="C0C84848">
      <w:numFmt w:val="bullet"/>
      <w:lvlText w:val=""/>
      <w:lvlJc w:val="left"/>
      <w:pPr>
        <w:ind w:left="2988" w:hanging="360"/>
      </w:pPr>
      <w:rPr>
        <w:rFonts w:ascii="Wingdings" w:eastAsia="MS Mincho" w:hAnsi="Wingdings" w:hint="default"/>
        <w:b w:val="0"/>
        <w:bCs w:val="0"/>
        <w:i w:val="0"/>
        <w:iCs w:val="0"/>
      </w:rPr>
    </w:lvl>
    <w:lvl w:ilvl="1" w:tplc="0408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abstractNum w:abstractNumId="1">
    <w:nsid w:val="10AC40A1"/>
    <w:multiLevelType w:val="hybridMultilevel"/>
    <w:tmpl w:val="3ABCC550"/>
    <w:lvl w:ilvl="0" w:tplc="D11CD9AC">
      <w:numFmt w:val="bullet"/>
      <w:lvlText w:val=""/>
      <w:lvlJc w:val="left"/>
      <w:pPr>
        <w:ind w:left="436" w:hanging="360"/>
      </w:pPr>
      <w:rPr>
        <w:rFonts w:ascii="Symbol" w:eastAsia="MS Mincho" w:hAnsi="Symbol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>
    <w:nsid w:val="14176941"/>
    <w:multiLevelType w:val="hybridMultilevel"/>
    <w:tmpl w:val="75EC8082"/>
    <w:lvl w:ilvl="0" w:tplc="0408000D">
      <w:start w:val="1"/>
      <w:numFmt w:val="bullet"/>
      <w:lvlText w:val=""/>
      <w:lvlJc w:val="left"/>
      <w:pPr>
        <w:ind w:left="2988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abstractNum w:abstractNumId="3">
    <w:nsid w:val="23994C99"/>
    <w:multiLevelType w:val="hybridMultilevel"/>
    <w:tmpl w:val="BF222522"/>
    <w:lvl w:ilvl="0" w:tplc="0408000B">
      <w:start w:val="1"/>
      <w:numFmt w:val="bullet"/>
      <w:lvlText w:val=""/>
      <w:lvlJc w:val="left"/>
      <w:pPr>
        <w:ind w:left="2988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abstractNum w:abstractNumId="4">
    <w:nsid w:val="242131C1"/>
    <w:multiLevelType w:val="hybridMultilevel"/>
    <w:tmpl w:val="9E62C696"/>
    <w:lvl w:ilvl="0" w:tplc="04080009">
      <w:start w:val="1"/>
      <w:numFmt w:val="bullet"/>
      <w:lvlText w:val=""/>
      <w:lvlJc w:val="left"/>
      <w:pPr>
        <w:ind w:left="2988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abstractNum w:abstractNumId="5">
    <w:nsid w:val="25347605"/>
    <w:multiLevelType w:val="hybridMultilevel"/>
    <w:tmpl w:val="CA5842DE"/>
    <w:lvl w:ilvl="0" w:tplc="0408000D">
      <w:start w:val="1"/>
      <w:numFmt w:val="bullet"/>
      <w:lvlText w:val=""/>
      <w:lvlJc w:val="left"/>
      <w:pPr>
        <w:ind w:left="3272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71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543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87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759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9032" w:hanging="360"/>
      </w:pPr>
      <w:rPr>
        <w:rFonts w:ascii="Wingdings" w:hAnsi="Wingdings" w:cs="Wingdings" w:hint="default"/>
      </w:rPr>
    </w:lvl>
  </w:abstractNum>
  <w:abstractNum w:abstractNumId="6">
    <w:nsid w:val="2BEA7598"/>
    <w:multiLevelType w:val="hybridMultilevel"/>
    <w:tmpl w:val="2B6079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525C6D"/>
    <w:multiLevelType w:val="hybridMultilevel"/>
    <w:tmpl w:val="0354F870"/>
    <w:lvl w:ilvl="0" w:tplc="04080009">
      <w:start w:val="1"/>
      <w:numFmt w:val="bullet"/>
      <w:lvlText w:val=""/>
      <w:lvlJc w:val="left"/>
      <w:pPr>
        <w:ind w:left="2705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8">
    <w:nsid w:val="32D37F19"/>
    <w:multiLevelType w:val="hybridMultilevel"/>
    <w:tmpl w:val="C9B828CA"/>
    <w:lvl w:ilvl="0" w:tplc="01847374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>
    <w:nsid w:val="347A639B"/>
    <w:multiLevelType w:val="hybridMultilevel"/>
    <w:tmpl w:val="4072A7EA"/>
    <w:lvl w:ilvl="0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0">
    <w:nsid w:val="375734D4"/>
    <w:multiLevelType w:val="hybridMultilevel"/>
    <w:tmpl w:val="E1006D64"/>
    <w:lvl w:ilvl="0" w:tplc="0408000D">
      <w:start w:val="1"/>
      <w:numFmt w:val="bullet"/>
      <w:lvlText w:val=""/>
      <w:lvlJc w:val="left"/>
      <w:pPr>
        <w:ind w:left="3348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78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550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94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766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9108" w:hanging="360"/>
      </w:pPr>
      <w:rPr>
        <w:rFonts w:ascii="Wingdings" w:hAnsi="Wingdings" w:cs="Wingdings" w:hint="default"/>
      </w:rPr>
    </w:lvl>
  </w:abstractNum>
  <w:abstractNum w:abstractNumId="11">
    <w:nsid w:val="38746900"/>
    <w:multiLevelType w:val="hybridMultilevel"/>
    <w:tmpl w:val="C6125E2A"/>
    <w:lvl w:ilvl="0" w:tplc="0408000D">
      <w:start w:val="1"/>
      <w:numFmt w:val="bullet"/>
      <w:lvlText w:val=""/>
      <w:lvlJc w:val="left"/>
      <w:pPr>
        <w:ind w:left="2988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abstractNum w:abstractNumId="12">
    <w:nsid w:val="5DE56EDC"/>
    <w:multiLevelType w:val="hybridMultilevel"/>
    <w:tmpl w:val="C64CEF8E"/>
    <w:lvl w:ilvl="0" w:tplc="B8DA3828">
      <w:numFmt w:val="bullet"/>
      <w:lvlText w:val=""/>
      <w:lvlJc w:val="left"/>
      <w:pPr>
        <w:ind w:left="2520" w:hanging="360"/>
      </w:pPr>
      <w:rPr>
        <w:rFonts w:ascii="Wingdings 2" w:eastAsia="MS Mincho" w:hAnsi="Wingdings 2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3">
    <w:nsid w:val="622C7F54"/>
    <w:multiLevelType w:val="hybridMultilevel"/>
    <w:tmpl w:val="1EEC8E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D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FE7758"/>
    <w:multiLevelType w:val="hybridMultilevel"/>
    <w:tmpl w:val="8E1653E6"/>
    <w:lvl w:ilvl="0" w:tplc="CCE8789C">
      <w:numFmt w:val="bullet"/>
      <w:lvlText w:val=""/>
      <w:lvlJc w:val="left"/>
      <w:pPr>
        <w:ind w:left="76" w:hanging="360"/>
      </w:pPr>
      <w:rPr>
        <w:rFonts w:ascii="Symbol" w:eastAsia="MS Mincho" w:hAnsi="Symbol" w:hint="default"/>
      </w:rPr>
    </w:lvl>
    <w:lvl w:ilvl="1" w:tplc="0408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15">
    <w:nsid w:val="6F624485"/>
    <w:multiLevelType w:val="hybridMultilevel"/>
    <w:tmpl w:val="C9CC4E2E"/>
    <w:lvl w:ilvl="0" w:tplc="0408000D">
      <w:start w:val="1"/>
      <w:numFmt w:val="bullet"/>
      <w:lvlText w:val=""/>
      <w:lvlJc w:val="left"/>
      <w:pPr>
        <w:ind w:left="2988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abstractNum w:abstractNumId="16">
    <w:nsid w:val="71092856"/>
    <w:multiLevelType w:val="hybridMultilevel"/>
    <w:tmpl w:val="673A9684"/>
    <w:lvl w:ilvl="0" w:tplc="C0C84848"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eastAsia="MS Mincho" w:hAnsi="Wingdings" w:hint="default"/>
        <w:b w:val="0"/>
        <w:bCs w:val="0"/>
        <w:i w:val="0"/>
        <w:iCs w:val="0"/>
      </w:rPr>
    </w:lvl>
    <w:lvl w:ilvl="1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7">
    <w:nsid w:val="7B897D5F"/>
    <w:multiLevelType w:val="hybridMultilevel"/>
    <w:tmpl w:val="E10AC5DE"/>
    <w:lvl w:ilvl="0" w:tplc="0408000B">
      <w:start w:val="1"/>
      <w:numFmt w:val="bullet"/>
      <w:lvlText w:val=""/>
      <w:lvlJc w:val="left"/>
      <w:pPr>
        <w:ind w:left="2988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5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14"/>
  </w:num>
  <w:num w:numId="15">
    <w:abstractNumId w:val="1"/>
  </w:num>
  <w:num w:numId="16">
    <w:abstractNumId w:val="3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442"/>
    <w:rsid w:val="00000B94"/>
    <w:rsid w:val="00001B54"/>
    <w:rsid w:val="0000537E"/>
    <w:rsid w:val="00007442"/>
    <w:rsid w:val="000111D0"/>
    <w:rsid w:val="00021331"/>
    <w:rsid w:val="000234CF"/>
    <w:rsid w:val="00026F5E"/>
    <w:rsid w:val="00053E50"/>
    <w:rsid w:val="00055769"/>
    <w:rsid w:val="000803FD"/>
    <w:rsid w:val="0008219B"/>
    <w:rsid w:val="00092F98"/>
    <w:rsid w:val="00094F04"/>
    <w:rsid w:val="00097C1F"/>
    <w:rsid w:val="000B627E"/>
    <w:rsid w:val="000C0D43"/>
    <w:rsid w:val="000D5CBB"/>
    <w:rsid w:val="000E3602"/>
    <w:rsid w:val="000F0A35"/>
    <w:rsid w:val="000F2AA4"/>
    <w:rsid w:val="000F74B2"/>
    <w:rsid w:val="00103172"/>
    <w:rsid w:val="00110384"/>
    <w:rsid w:val="00120A97"/>
    <w:rsid w:val="00122442"/>
    <w:rsid w:val="001326FF"/>
    <w:rsid w:val="001330C5"/>
    <w:rsid w:val="00136386"/>
    <w:rsid w:val="0013794E"/>
    <w:rsid w:val="001458E7"/>
    <w:rsid w:val="00147310"/>
    <w:rsid w:val="00161082"/>
    <w:rsid w:val="00163883"/>
    <w:rsid w:val="00172C03"/>
    <w:rsid w:val="00174221"/>
    <w:rsid w:val="00182AC9"/>
    <w:rsid w:val="00182E14"/>
    <w:rsid w:val="0018384E"/>
    <w:rsid w:val="00186BA8"/>
    <w:rsid w:val="00193788"/>
    <w:rsid w:val="00193EA7"/>
    <w:rsid w:val="00193F8E"/>
    <w:rsid w:val="001A191F"/>
    <w:rsid w:val="001C617B"/>
    <w:rsid w:val="001C65E3"/>
    <w:rsid w:val="001C6EFD"/>
    <w:rsid w:val="001D5D34"/>
    <w:rsid w:val="001E4BFC"/>
    <w:rsid w:val="001F38DD"/>
    <w:rsid w:val="001F7A52"/>
    <w:rsid w:val="00202691"/>
    <w:rsid w:val="00205A2C"/>
    <w:rsid w:val="00207C0D"/>
    <w:rsid w:val="002121D7"/>
    <w:rsid w:val="00212E44"/>
    <w:rsid w:val="002157CD"/>
    <w:rsid w:val="0021768F"/>
    <w:rsid w:val="002211FE"/>
    <w:rsid w:val="0022490F"/>
    <w:rsid w:val="0022669C"/>
    <w:rsid w:val="00227618"/>
    <w:rsid w:val="00233D21"/>
    <w:rsid w:val="0024381D"/>
    <w:rsid w:val="00245DB7"/>
    <w:rsid w:val="00271C90"/>
    <w:rsid w:val="0028503F"/>
    <w:rsid w:val="002A5909"/>
    <w:rsid w:val="002B63FE"/>
    <w:rsid w:val="002C399B"/>
    <w:rsid w:val="002C58C6"/>
    <w:rsid w:val="002C6080"/>
    <w:rsid w:val="002C70C1"/>
    <w:rsid w:val="002D38D2"/>
    <w:rsid w:val="002E21DC"/>
    <w:rsid w:val="00300DAE"/>
    <w:rsid w:val="00302261"/>
    <w:rsid w:val="0030642C"/>
    <w:rsid w:val="00321C9B"/>
    <w:rsid w:val="003326E0"/>
    <w:rsid w:val="00353B10"/>
    <w:rsid w:val="0035617C"/>
    <w:rsid w:val="00373DA6"/>
    <w:rsid w:val="00374304"/>
    <w:rsid w:val="00380A9A"/>
    <w:rsid w:val="003A04F0"/>
    <w:rsid w:val="003A5B98"/>
    <w:rsid w:val="003A6831"/>
    <w:rsid w:val="003B53AA"/>
    <w:rsid w:val="003C0659"/>
    <w:rsid w:val="003C3601"/>
    <w:rsid w:val="003E3D72"/>
    <w:rsid w:val="003E57F8"/>
    <w:rsid w:val="004025EA"/>
    <w:rsid w:val="00410842"/>
    <w:rsid w:val="00411B4E"/>
    <w:rsid w:val="00412C77"/>
    <w:rsid w:val="004245D4"/>
    <w:rsid w:val="00430C6C"/>
    <w:rsid w:val="004366BC"/>
    <w:rsid w:val="00440ED4"/>
    <w:rsid w:val="00445A61"/>
    <w:rsid w:val="00445B22"/>
    <w:rsid w:val="0044738E"/>
    <w:rsid w:val="00455458"/>
    <w:rsid w:val="0047271D"/>
    <w:rsid w:val="00474575"/>
    <w:rsid w:val="00484F90"/>
    <w:rsid w:val="0049558F"/>
    <w:rsid w:val="004A436A"/>
    <w:rsid w:val="004C22E6"/>
    <w:rsid w:val="004C3837"/>
    <w:rsid w:val="004D157A"/>
    <w:rsid w:val="004D2DC4"/>
    <w:rsid w:val="004D42C4"/>
    <w:rsid w:val="004E4014"/>
    <w:rsid w:val="004E45A1"/>
    <w:rsid w:val="004E7B4A"/>
    <w:rsid w:val="0050464A"/>
    <w:rsid w:val="00531A60"/>
    <w:rsid w:val="00547CEC"/>
    <w:rsid w:val="005679D0"/>
    <w:rsid w:val="00574C0B"/>
    <w:rsid w:val="00574F9E"/>
    <w:rsid w:val="005A2634"/>
    <w:rsid w:val="005A58BA"/>
    <w:rsid w:val="005B798E"/>
    <w:rsid w:val="005D44B2"/>
    <w:rsid w:val="005D6EDF"/>
    <w:rsid w:val="005F0B34"/>
    <w:rsid w:val="005F2D8A"/>
    <w:rsid w:val="005F7403"/>
    <w:rsid w:val="0063044C"/>
    <w:rsid w:val="00632A37"/>
    <w:rsid w:val="00632B8C"/>
    <w:rsid w:val="00633D88"/>
    <w:rsid w:val="006362CB"/>
    <w:rsid w:val="006418DC"/>
    <w:rsid w:val="00642F68"/>
    <w:rsid w:val="00643BA7"/>
    <w:rsid w:val="00645FDE"/>
    <w:rsid w:val="00647628"/>
    <w:rsid w:val="006511BD"/>
    <w:rsid w:val="006767DB"/>
    <w:rsid w:val="006776EB"/>
    <w:rsid w:val="0067782A"/>
    <w:rsid w:val="0069221A"/>
    <w:rsid w:val="006D1379"/>
    <w:rsid w:val="006D4A5F"/>
    <w:rsid w:val="006E7A03"/>
    <w:rsid w:val="006F27A4"/>
    <w:rsid w:val="006F457C"/>
    <w:rsid w:val="006F5C36"/>
    <w:rsid w:val="00703AA3"/>
    <w:rsid w:val="00704293"/>
    <w:rsid w:val="0070631A"/>
    <w:rsid w:val="00724682"/>
    <w:rsid w:val="0074109A"/>
    <w:rsid w:val="00741990"/>
    <w:rsid w:val="0074334F"/>
    <w:rsid w:val="00745A6A"/>
    <w:rsid w:val="007474E2"/>
    <w:rsid w:val="00752C59"/>
    <w:rsid w:val="0075553D"/>
    <w:rsid w:val="00760685"/>
    <w:rsid w:val="00762ACB"/>
    <w:rsid w:val="00765FDD"/>
    <w:rsid w:val="00767651"/>
    <w:rsid w:val="00772E0A"/>
    <w:rsid w:val="00777864"/>
    <w:rsid w:val="00777E28"/>
    <w:rsid w:val="0078666A"/>
    <w:rsid w:val="00796891"/>
    <w:rsid w:val="007A0589"/>
    <w:rsid w:val="007C7956"/>
    <w:rsid w:val="007D2977"/>
    <w:rsid w:val="007D3C5C"/>
    <w:rsid w:val="007D47D9"/>
    <w:rsid w:val="007E0B30"/>
    <w:rsid w:val="007E11D9"/>
    <w:rsid w:val="007E34CA"/>
    <w:rsid w:val="007E34E5"/>
    <w:rsid w:val="007E6F9F"/>
    <w:rsid w:val="007F5373"/>
    <w:rsid w:val="008028BF"/>
    <w:rsid w:val="00802A35"/>
    <w:rsid w:val="008033ED"/>
    <w:rsid w:val="008059B7"/>
    <w:rsid w:val="00807A1D"/>
    <w:rsid w:val="00810A00"/>
    <w:rsid w:val="00811F46"/>
    <w:rsid w:val="0082069E"/>
    <w:rsid w:val="00833F08"/>
    <w:rsid w:val="008370EE"/>
    <w:rsid w:val="0085210A"/>
    <w:rsid w:val="00852B09"/>
    <w:rsid w:val="0085323D"/>
    <w:rsid w:val="00860EDF"/>
    <w:rsid w:val="0086418F"/>
    <w:rsid w:val="0087073A"/>
    <w:rsid w:val="00874755"/>
    <w:rsid w:val="008843D9"/>
    <w:rsid w:val="00894D91"/>
    <w:rsid w:val="008B557F"/>
    <w:rsid w:val="008B6C08"/>
    <w:rsid w:val="008B70AD"/>
    <w:rsid w:val="008E09AC"/>
    <w:rsid w:val="008E0DB4"/>
    <w:rsid w:val="008E516A"/>
    <w:rsid w:val="00913A5F"/>
    <w:rsid w:val="00921C6B"/>
    <w:rsid w:val="009249E2"/>
    <w:rsid w:val="009344CC"/>
    <w:rsid w:val="009511D5"/>
    <w:rsid w:val="00960553"/>
    <w:rsid w:val="0096260F"/>
    <w:rsid w:val="00962FAD"/>
    <w:rsid w:val="009877CA"/>
    <w:rsid w:val="009A4856"/>
    <w:rsid w:val="009C6B13"/>
    <w:rsid w:val="009D67A3"/>
    <w:rsid w:val="009E0979"/>
    <w:rsid w:val="009F2951"/>
    <w:rsid w:val="009F2B78"/>
    <w:rsid w:val="009F5A17"/>
    <w:rsid w:val="009F5DAB"/>
    <w:rsid w:val="00A05B96"/>
    <w:rsid w:val="00A33A86"/>
    <w:rsid w:val="00A37F81"/>
    <w:rsid w:val="00A408DC"/>
    <w:rsid w:val="00A53C54"/>
    <w:rsid w:val="00A5583B"/>
    <w:rsid w:val="00A62112"/>
    <w:rsid w:val="00A62338"/>
    <w:rsid w:val="00A768F1"/>
    <w:rsid w:val="00A81CF2"/>
    <w:rsid w:val="00A92B06"/>
    <w:rsid w:val="00A943FD"/>
    <w:rsid w:val="00A94680"/>
    <w:rsid w:val="00A94D9C"/>
    <w:rsid w:val="00AA485B"/>
    <w:rsid w:val="00AA4D27"/>
    <w:rsid w:val="00AA6ED0"/>
    <w:rsid w:val="00AB28F7"/>
    <w:rsid w:val="00AB40D2"/>
    <w:rsid w:val="00AC1F09"/>
    <w:rsid w:val="00AC3CC5"/>
    <w:rsid w:val="00AD0CF3"/>
    <w:rsid w:val="00AD33E4"/>
    <w:rsid w:val="00AD72CA"/>
    <w:rsid w:val="00AE2113"/>
    <w:rsid w:val="00AE2FDA"/>
    <w:rsid w:val="00AE380F"/>
    <w:rsid w:val="00AE6B9F"/>
    <w:rsid w:val="00B0082C"/>
    <w:rsid w:val="00B02662"/>
    <w:rsid w:val="00B028BC"/>
    <w:rsid w:val="00B04506"/>
    <w:rsid w:val="00B05F8D"/>
    <w:rsid w:val="00B12A62"/>
    <w:rsid w:val="00B14406"/>
    <w:rsid w:val="00B152FE"/>
    <w:rsid w:val="00B159D5"/>
    <w:rsid w:val="00B16666"/>
    <w:rsid w:val="00B30525"/>
    <w:rsid w:val="00B418B2"/>
    <w:rsid w:val="00B43139"/>
    <w:rsid w:val="00B445E1"/>
    <w:rsid w:val="00B464F0"/>
    <w:rsid w:val="00B46A66"/>
    <w:rsid w:val="00B50B86"/>
    <w:rsid w:val="00B51C8E"/>
    <w:rsid w:val="00B56B8A"/>
    <w:rsid w:val="00B638E8"/>
    <w:rsid w:val="00B65298"/>
    <w:rsid w:val="00B701AB"/>
    <w:rsid w:val="00B75753"/>
    <w:rsid w:val="00B81DD8"/>
    <w:rsid w:val="00B82C10"/>
    <w:rsid w:val="00B84A56"/>
    <w:rsid w:val="00B87CDE"/>
    <w:rsid w:val="00B95F6B"/>
    <w:rsid w:val="00B97ABC"/>
    <w:rsid w:val="00BA2036"/>
    <w:rsid w:val="00BA5412"/>
    <w:rsid w:val="00BB3C94"/>
    <w:rsid w:val="00BC00FE"/>
    <w:rsid w:val="00BC013C"/>
    <w:rsid w:val="00BD32EF"/>
    <w:rsid w:val="00BD4DD9"/>
    <w:rsid w:val="00BD56C5"/>
    <w:rsid w:val="00BE7614"/>
    <w:rsid w:val="00C01FB4"/>
    <w:rsid w:val="00C056FB"/>
    <w:rsid w:val="00C15DA1"/>
    <w:rsid w:val="00C17061"/>
    <w:rsid w:val="00C26F68"/>
    <w:rsid w:val="00C3189A"/>
    <w:rsid w:val="00C3406A"/>
    <w:rsid w:val="00C346F8"/>
    <w:rsid w:val="00C3580D"/>
    <w:rsid w:val="00C43641"/>
    <w:rsid w:val="00C44D16"/>
    <w:rsid w:val="00C464AD"/>
    <w:rsid w:val="00C475DB"/>
    <w:rsid w:val="00C52E65"/>
    <w:rsid w:val="00C54D89"/>
    <w:rsid w:val="00C5654F"/>
    <w:rsid w:val="00C579CC"/>
    <w:rsid w:val="00C62247"/>
    <w:rsid w:val="00C669F3"/>
    <w:rsid w:val="00C722F2"/>
    <w:rsid w:val="00C728ED"/>
    <w:rsid w:val="00C733B1"/>
    <w:rsid w:val="00C83117"/>
    <w:rsid w:val="00C85981"/>
    <w:rsid w:val="00C864EE"/>
    <w:rsid w:val="00C92C10"/>
    <w:rsid w:val="00C92F63"/>
    <w:rsid w:val="00C97FE2"/>
    <w:rsid w:val="00CA17CD"/>
    <w:rsid w:val="00CB04E1"/>
    <w:rsid w:val="00CB163D"/>
    <w:rsid w:val="00CC4B9A"/>
    <w:rsid w:val="00CC7A0F"/>
    <w:rsid w:val="00CD414D"/>
    <w:rsid w:val="00CF4A08"/>
    <w:rsid w:val="00D017AA"/>
    <w:rsid w:val="00D0328A"/>
    <w:rsid w:val="00D1201A"/>
    <w:rsid w:val="00D12D89"/>
    <w:rsid w:val="00D1380E"/>
    <w:rsid w:val="00D21506"/>
    <w:rsid w:val="00D23FA9"/>
    <w:rsid w:val="00D31231"/>
    <w:rsid w:val="00D47636"/>
    <w:rsid w:val="00D501F7"/>
    <w:rsid w:val="00D5242F"/>
    <w:rsid w:val="00D7364E"/>
    <w:rsid w:val="00D75278"/>
    <w:rsid w:val="00D82F0C"/>
    <w:rsid w:val="00D86931"/>
    <w:rsid w:val="00D87CE3"/>
    <w:rsid w:val="00D90791"/>
    <w:rsid w:val="00D92431"/>
    <w:rsid w:val="00D929FA"/>
    <w:rsid w:val="00D93E55"/>
    <w:rsid w:val="00D962D7"/>
    <w:rsid w:val="00D96F99"/>
    <w:rsid w:val="00DA224D"/>
    <w:rsid w:val="00DA6468"/>
    <w:rsid w:val="00DA7320"/>
    <w:rsid w:val="00DA75DE"/>
    <w:rsid w:val="00DA7E3F"/>
    <w:rsid w:val="00DB4047"/>
    <w:rsid w:val="00DB5D88"/>
    <w:rsid w:val="00DC31AD"/>
    <w:rsid w:val="00DC7C7B"/>
    <w:rsid w:val="00DC7D1A"/>
    <w:rsid w:val="00DD1591"/>
    <w:rsid w:val="00DD178A"/>
    <w:rsid w:val="00DE7030"/>
    <w:rsid w:val="00DF593D"/>
    <w:rsid w:val="00E00128"/>
    <w:rsid w:val="00E02507"/>
    <w:rsid w:val="00E02699"/>
    <w:rsid w:val="00E128BA"/>
    <w:rsid w:val="00E1792A"/>
    <w:rsid w:val="00E21E6D"/>
    <w:rsid w:val="00E27230"/>
    <w:rsid w:val="00E27CC5"/>
    <w:rsid w:val="00E27E42"/>
    <w:rsid w:val="00E35787"/>
    <w:rsid w:val="00E41C54"/>
    <w:rsid w:val="00E57FEF"/>
    <w:rsid w:val="00E76488"/>
    <w:rsid w:val="00E82DCC"/>
    <w:rsid w:val="00E83BAD"/>
    <w:rsid w:val="00E858F7"/>
    <w:rsid w:val="00E85F01"/>
    <w:rsid w:val="00E8770B"/>
    <w:rsid w:val="00E946AD"/>
    <w:rsid w:val="00E95211"/>
    <w:rsid w:val="00E95A7D"/>
    <w:rsid w:val="00EA2C3D"/>
    <w:rsid w:val="00EA7974"/>
    <w:rsid w:val="00EB3BA9"/>
    <w:rsid w:val="00EB6DEB"/>
    <w:rsid w:val="00EC1B12"/>
    <w:rsid w:val="00ED7C6C"/>
    <w:rsid w:val="00F054D0"/>
    <w:rsid w:val="00F062E2"/>
    <w:rsid w:val="00F11B15"/>
    <w:rsid w:val="00F259A3"/>
    <w:rsid w:val="00F26D71"/>
    <w:rsid w:val="00F321E6"/>
    <w:rsid w:val="00F33FC6"/>
    <w:rsid w:val="00F350AA"/>
    <w:rsid w:val="00F44A63"/>
    <w:rsid w:val="00F4535A"/>
    <w:rsid w:val="00F45CDB"/>
    <w:rsid w:val="00F46604"/>
    <w:rsid w:val="00F50F57"/>
    <w:rsid w:val="00F56128"/>
    <w:rsid w:val="00F575AB"/>
    <w:rsid w:val="00F57CBA"/>
    <w:rsid w:val="00F76948"/>
    <w:rsid w:val="00FA0921"/>
    <w:rsid w:val="00FA7D1E"/>
    <w:rsid w:val="00FB2E1A"/>
    <w:rsid w:val="00FC374A"/>
    <w:rsid w:val="00FC68EC"/>
    <w:rsid w:val="00FD6B52"/>
    <w:rsid w:val="00FE2FF6"/>
    <w:rsid w:val="00FE3798"/>
    <w:rsid w:val="00FE421B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B4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489</Words>
  <Characters>2642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ΠΡΟΓΡΑΜΜΑΤΟΣ ΣΥΝΕΔΡΙΟΥ</dc:title>
  <dc:subject/>
  <dc:creator>srizou</dc:creator>
  <cp:keywords/>
  <dc:description/>
  <cp:lastModifiedBy>Kalfopoulos</cp:lastModifiedBy>
  <cp:revision>15</cp:revision>
  <cp:lastPrinted>2016-10-10T10:09:00Z</cp:lastPrinted>
  <dcterms:created xsi:type="dcterms:W3CDTF">2016-10-07T08:37:00Z</dcterms:created>
  <dcterms:modified xsi:type="dcterms:W3CDTF">2016-10-14T11:54:00Z</dcterms:modified>
</cp:coreProperties>
</file>